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3" w:rsidRDefault="001F6893" w:rsidP="005720E7">
      <w:pPr>
        <w:pStyle w:val="Title"/>
      </w:pPr>
      <w:r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26" type="#_x0000_t202" style="position:absolute;margin-left:1341.25pt;margin-top:.75pt;width:162.95pt;height:156.75pt;z-index:251657728;visibility:visible;mso-wrap-distance-left:28.8pt;mso-wrap-distance-top:28.8pt;mso-wrap-distance-right:28.8pt;mso-wrap-distance-bottom:28.8pt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" filled="f" stroked="f" strokeweight=".5pt">
            <v:path arrowok="t"/>
            <v:textbox inset="0,0,0,0">
              <w:txbxContent>
                <w:p w:rsidR="001F6893" w:rsidRDefault="001F6893" w:rsidP="00657FD4">
                  <w:pPr>
                    <w:pStyle w:val="TOCHeading"/>
                    <w:pBdr>
                      <w:bottom w:val="single" w:sz="4" w:space="0" w:color="90C226"/>
                    </w:pBdr>
                    <w:spacing w:before="40"/>
                  </w:pPr>
                </w:p>
                <w:p w:rsidR="001F6893" w:rsidRDefault="001F6893" w:rsidP="00FA1984">
                  <w:pPr>
                    <w:jc w:val="both"/>
                    <w:rPr>
                      <w:b/>
                    </w:rPr>
                  </w:pPr>
                  <w:r w:rsidRPr="00EE2FFC">
                    <w:rPr>
                      <w:b/>
                    </w:rPr>
                    <w:t>МАТИЧНИ БРОЈ</w:t>
                  </w:r>
                  <w:r>
                    <w:rPr>
                      <w:b/>
                    </w:rPr>
                    <w:t>: 17872672</w:t>
                  </w:r>
                </w:p>
                <w:p w:rsidR="001F6893" w:rsidRDefault="001F6893" w:rsidP="00FA1984">
                  <w:pPr>
                    <w:jc w:val="both"/>
                    <w:rPr>
                      <w:b/>
                    </w:rPr>
                  </w:pPr>
                  <w:r w:rsidRPr="00EE2FFC">
                    <w:rPr>
                      <w:b/>
                    </w:rPr>
                    <w:t>ПИБ</w:t>
                  </w:r>
                  <w:r>
                    <w:rPr>
                      <w:b/>
                    </w:rPr>
                    <w:t>:</w:t>
                  </w:r>
                  <w:r w:rsidRPr="00EE2FFC">
                    <w:rPr>
                      <w:b/>
                    </w:rPr>
                    <w:t xml:space="preserve"> 108937534</w:t>
                  </w:r>
                </w:p>
                <w:p w:rsidR="001F6893" w:rsidRDefault="001F6893" w:rsidP="00FA1984">
                  <w:pPr>
                    <w:rPr>
                      <w:b/>
                    </w:rPr>
                  </w:pPr>
                  <w:r w:rsidRPr="00EE2FFC">
                    <w:rPr>
                      <w:b/>
                    </w:rPr>
                    <w:t>ЖИРО РАЧУН</w:t>
                  </w:r>
                  <w:r>
                    <w:rPr>
                      <w:b/>
                    </w:rPr>
                    <w:t>:</w:t>
                  </w:r>
                  <w:r w:rsidRPr="00EE2FFC">
                    <w:rPr>
                      <w:b/>
                    </w:rPr>
                    <w:t xml:space="preserve"> 840-873661-85</w:t>
                  </w:r>
                </w:p>
                <w:p w:rsidR="001F6893" w:rsidRDefault="001F6893" w:rsidP="00FA1984">
                  <w:pPr>
                    <w:rPr>
                      <w:b/>
                    </w:rPr>
                  </w:pPr>
                  <w:r w:rsidRPr="00EE2FFC">
                    <w:rPr>
                      <w:b/>
                    </w:rPr>
                    <w:t>АДРЕСА: КНЕЗА МИЛОША 21а</w:t>
                  </w:r>
                </w:p>
                <w:p w:rsidR="001F6893" w:rsidRPr="00EE2FFC" w:rsidRDefault="001F6893" w:rsidP="00FA19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ТЕЛЕФОН: 034/</w:t>
                  </w:r>
                  <w:r w:rsidRPr="00EE2FFC">
                    <w:rPr>
                      <w:b/>
                    </w:rPr>
                    <w:t>300-846</w:t>
                  </w:r>
                </w:p>
                <w:p w:rsidR="001F6893" w:rsidRPr="00657FD4" w:rsidRDefault="001F6893" w:rsidP="00FA1984">
                  <w:pPr>
                    <w:rPr>
                      <w:color w:val="7F7F7F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sr-Latn-CS"/>
        </w:rPr>
        <w:pict>
          <v:shape id="Text Box 3" o:spid="_x0000_s1027" type="#_x0000_t202" style="position:absolute;margin-left:238.5pt;margin-top:39pt;width:33.3pt;height:4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" filled="f" stroked="f">
            <v:path arrowok="t"/>
            <v:textbox style="mso-fit-shape-to-text:t">
              <w:txbxContent>
                <w:p w:rsidR="001F6893" w:rsidRPr="00E161EE" w:rsidRDefault="001F6893" w:rsidP="002A4DE8">
                  <w:pPr>
                    <w:pStyle w:val="Title"/>
                    <w:jc w:val="center"/>
                    <w:rPr>
                      <w:b/>
                      <w:noProof/>
                      <w:spacing w:val="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sr-Latn-CS"/>
        </w:rPr>
        <w:t xml:space="preserve">              </w:t>
      </w:r>
      <w:r>
        <w:rPr>
          <w:noProof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56.5pt;height:138.75pt;visibility:visible">
            <v:imagedata r:id="rId7" o:title=""/>
          </v:shape>
        </w:pict>
      </w:r>
    </w:p>
    <w:p w:rsidR="001F6893" w:rsidRDefault="001F6893" w:rsidP="005720E7">
      <w:pPr>
        <w:pStyle w:val="Title"/>
      </w:pPr>
      <w:r>
        <w:rPr>
          <w:noProof/>
          <w:lang w:eastAsia="sr-Latn-CS"/>
        </w:rPr>
        <w:pict>
          <v:line id="Straight Connector 10" o:spid="_x0000_s1028" style="position:absolute;flip:y;z-index:251658752;visibility:visible;mso-position-horizontal:center;mso-position-horizontal-relative:margin" from="0,5.55pt" to="5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" strokecolor="#90c226" strokeweight="2pt">
            <v:stroke endcap="round"/>
            <v:shadow on="t" color="black" opacity="22937f" origin=",.5" offset="0"/>
            <o:lock v:ext="edit" shapetype="f"/>
            <w10:wrap anchorx="margin"/>
          </v:line>
        </w:pict>
      </w:r>
    </w:p>
    <w:p w:rsidR="001F6893" w:rsidRPr="00AF5F2F" w:rsidRDefault="001F6893" w:rsidP="00AF5F2F"/>
    <w:p w:rsidR="001F6893" w:rsidRDefault="001F6893" w:rsidP="00256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ЗАХТЕВ ЗА УПИС У ЧЕТВОРОЧАСОВНИ ПРИПРЕМНИ ПРЕДШКОЛСКИ ПРОГРАМ</w:t>
      </w: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Бр.пријаве_______________, поднете дана ________________</w:t>
      </w: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(попуњава запослени у ПУ)</w:t>
      </w: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1.Дете се пријављује у (вртић, ОШ):</w:t>
      </w:r>
    </w:p>
    <w:p w:rsidR="001F6893" w:rsidRDefault="001F6893" w:rsidP="00256C24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Подаци о детету за које се подноси пријава: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11"/>
      </w:tblGrid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Датум, место, општина, држава рођења: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Општина: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 подносиоца захтева: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077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Подносилац захтева је (заокружити):</w:t>
            </w:r>
          </w:p>
        </w:tc>
        <w:tc>
          <w:tcPr>
            <w:tcW w:w="5211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1.мајка    2.отац    3.старатељ    4.хранитељ</w:t>
            </w:r>
          </w:p>
        </w:tc>
      </w:tr>
    </w:tbl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3.Радни статус родитеља (заокружити):</w:t>
      </w: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3"/>
        <w:gridCol w:w="1790"/>
        <w:gridCol w:w="3053"/>
        <w:gridCol w:w="1632"/>
      </w:tblGrid>
      <w:tr w:rsidR="001F6893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Мајка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1F6893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5.Запослена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Отац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1F6893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</w:tc>
      </w:tr>
      <w:tr w:rsidR="001F6893" w:rsidRPr="00657FD4" w:rsidTr="00256C24">
        <w:trPr>
          <w:gridAfter w:val="1"/>
          <w:wAfter w:w="1632" w:type="dxa"/>
          <w:trHeight w:val="10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893" w:rsidRPr="00657FD4" w:rsidRDefault="001F6893">
            <w:pPr>
              <w:spacing w:after="0" w:line="240" w:lineRule="auto"/>
            </w:pPr>
          </w:p>
        </w:tc>
      </w:tr>
    </w:tbl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4.Број деце у породици (уписати):_______________</w:t>
      </w: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5.Подаци о мајци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1F6893" w:rsidRPr="008E3892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6.Подаци о оцу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1F6893" w:rsidRPr="008E3892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en-U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7.Здравствени подаци о детету: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Здравствени проблеми (дијета, алергија и др.):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>Уредан вакцинални статус детета према узрасту: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1F6893" w:rsidRPr="00657FD4" w:rsidTr="00256C24"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Тешкоће у развоју: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1F6893" w:rsidRPr="00657FD4" w:rsidTr="00256C24">
        <w:tc>
          <w:tcPr>
            <w:tcW w:w="4644" w:type="dxa"/>
          </w:tcPr>
          <w:p w:rsidR="001F6893" w:rsidRPr="008E3892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Изабрани лекар-педијатар: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657FD4">
              <w:rPr>
                <w:rFonts w:ascii="Arial" w:hAnsi="Arial" w:cs="Arial"/>
              </w:rPr>
              <w:t xml:space="preserve">  1.да                                                   2.не</w:t>
            </w:r>
          </w:p>
        </w:tc>
      </w:tr>
      <w:tr w:rsidR="001F6893" w:rsidRPr="00657FD4" w:rsidTr="00256C24">
        <w:tc>
          <w:tcPr>
            <w:tcW w:w="4644" w:type="dxa"/>
          </w:tcPr>
          <w:p w:rsidR="001F6893" w:rsidRPr="008E3892" w:rsidRDefault="001F689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изабраног лекара-педијатра: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8E3892" w:rsidRDefault="001F6893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Назив здравствене установе у којој се дете лечи: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6893" w:rsidRPr="00657FD4" w:rsidTr="00256C24">
        <w:tc>
          <w:tcPr>
            <w:tcW w:w="4644" w:type="dxa"/>
          </w:tcPr>
          <w:p w:rsidR="001F6893" w:rsidRPr="00D93516" w:rsidRDefault="001F6893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ЛБО детета:</w:t>
            </w:r>
          </w:p>
        </w:tc>
        <w:tc>
          <w:tcPr>
            <w:tcW w:w="4644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6893" w:rsidRPr="008E3892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8.Специфични подаци о детету (чекирати):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25"/>
        <w:gridCol w:w="4253"/>
        <w:gridCol w:w="425"/>
      </w:tblGrid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тешко оболелим дететом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Расељена или прогнана породица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дететом са тешкоћом у развоју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из социјално нестимулативне средине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 оболели родитељ детета или ОСИ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Самохрани родитељ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под старатељством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у притвору или затвору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Хранитељска породица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запослен у иностранству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корисник новчане социјалне помоћи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у којој има насиља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Препорука центра за социјални рад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ратни инвалид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1F6893" w:rsidRPr="00657FD4" w:rsidTr="00256C24">
        <w:tc>
          <w:tcPr>
            <w:tcW w:w="4219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без родитељског старања</w:t>
            </w: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" w:type="dxa"/>
          </w:tcPr>
          <w:p w:rsidR="001F6893" w:rsidRPr="00657FD4" w:rsidRDefault="001F68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1F6893" w:rsidRDefault="001F6893" w:rsidP="00256C2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1F6893" w:rsidRDefault="001F6893" w:rsidP="00256C2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1F6893" w:rsidRDefault="001F6893" w:rsidP="00256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lang w:val="sr-Cyrl-CS"/>
        </w:rPr>
        <w:t xml:space="preserve">ДОКУМЕНТАЦИЈА ЗА УПИС У </w:t>
      </w:r>
      <w:r>
        <w:rPr>
          <w:rFonts w:ascii="Arial" w:hAnsi="Arial" w:cs="Arial"/>
          <w:b/>
          <w:sz w:val="24"/>
          <w:szCs w:val="24"/>
        </w:rPr>
        <w:t>ЧЕТВОРОЧАСОВНИ ПРИПРЕМНИ ПРЕДШКОЛСКИ ПРОГРАМ</w:t>
      </w:r>
    </w:p>
    <w:p w:rsidR="001F6893" w:rsidRDefault="001F6893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У припремни предшколски програм уписују се деца рођена од </w:t>
      </w:r>
      <w:r>
        <w:rPr>
          <w:rFonts w:ascii="Arial" w:hAnsi="Arial" w:cs="Arial"/>
          <w:b/>
          <w:lang w:val="sr-Cyrl-CS"/>
        </w:rPr>
        <w:t>01.03.</w:t>
      </w:r>
      <w:r>
        <w:rPr>
          <w:rFonts w:ascii="Arial" w:hAnsi="Arial" w:cs="Arial"/>
          <w:b/>
        </w:rPr>
        <w:t>2015.</w:t>
      </w:r>
      <w:r>
        <w:rPr>
          <w:rFonts w:ascii="Arial" w:hAnsi="Arial" w:cs="Arial"/>
          <w:b/>
          <w:lang w:val="sr-Cyrl-CS"/>
        </w:rPr>
        <w:t>год. –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sr-Cyrl-CS"/>
        </w:rPr>
        <w:t>.02.201</w:t>
      </w:r>
      <w:bookmarkStart w:id="0" w:name="_GoBack"/>
      <w:bookmarkEnd w:id="0"/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sr-Cyrl-CS"/>
        </w:rPr>
        <w:t>.године.</w:t>
      </w:r>
    </w:p>
    <w:p w:rsidR="001F6893" w:rsidRDefault="001F6893" w:rsidP="00256C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За упис деце у припремни предшколски програм од документације</w:t>
      </w:r>
      <w:r>
        <w:rPr>
          <w:rFonts w:ascii="Arial" w:hAnsi="Arial" w:cs="Arial"/>
          <w:b/>
        </w:rPr>
        <w:t>, уз овај захтев</w:t>
      </w:r>
      <w:r>
        <w:rPr>
          <w:rFonts w:ascii="Arial" w:hAnsi="Arial" w:cs="Arial"/>
          <w:b/>
          <w:lang w:val="sr-Cyrl-CS"/>
        </w:rPr>
        <w:t xml:space="preserve"> је потребно: </w:t>
      </w:r>
    </w:p>
    <w:p w:rsidR="001F6893" w:rsidRDefault="001F6893" w:rsidP="00256C24">
      <w:pPr>
        <w:spacing w:after="0" w:line="240" w:lineRule="auto"/>
        <w:rPr>
          <w:rFonts w:ascii="Arial" w:hAnsi="Arial" w:cs="Arial"/>
          <w:b/>
        </w:rPr>
      </w:pPr>
    </w:p>
    <w:p w:rsidR="001F6893" w:rsidRDefault="001F6893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u w:val="single"/>
          <w:lang w:val="sr-Cyrl-CS"/>
        </w:rPr>
        <w:t>извод из матичне књиге рођених,</w:t>
      </w:r>
      <w:r>
        <w:rPr>
          <w:rFonts w:ascii="Arial" w:hAnsi="Arial" w:cs="Arial"/>
        </w:rPr>
        <w:t xml:space="preserve">     </w:t>
      </w:r>
    </w:p>
    <w:p w:rsidR="001F6893" w:rsidRDefault="001F6893" w:rsidP="00256C24">
      <w:pPr>
        <w:spacing w:after="0" w:line="240" w:lineRule="auto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 xml:space="preserve">- </w:t>
      </w:r>
      <w:r>
        <w:rPr>
          <w:rFonts w:ascii="Arial" w:hAnsi="Arial" w:cs="Arial"/>
          <w:b/>
          <w:u w:val="single"/>
          <w:lang w:val="sr-Cyrl-CS"/>
        </w:rPr>
        <w:t xml:space="preserve">доказ о здравственом прегледу детета и уредној вакцинацији издат од надлежне </w:t>
      </w:r>
      <w:r>
        <w:rPr>
          <w:rFonts w:ascii="Arial" w:hAnsi="Arial" w:cs="Arial"/>
          <w:b/>
          <w:u w:val="single"/>
        </w:rPr>
        <w:t xml:space="preserve">здравствене </w:t>
      </w:r>
      <w:r>
        <w:rPr>
          <w:rFonts w:ascii="Arial" w:hAnsi="Arial" w:cs="Arial"/>
          <w:b/>
          <w:u w:val="single"/>
          <w:lang w:val="sr-Cyrl-CS"/>
        </w:rPr>
        <w:t>Установе.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1F6893" w:rsidRDefault="001F6893" w:rsidP="00256C24">
      <w:pPr>
        <w:spacing w:after="0" w:line="240" w:lineRule="auto"/>
        <w:jc w:val="both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Сагласан сам да се нарочито осетљиви подаци, у складу са Законом о заштити података о личности, користе искључиво у сврху уписа детета у предшколску установу и рада стручне службе. Под пуном кривичном, материјалном и моралном одговорношћу изјављујем да су наведени подаци тачни.</w:t>
      </w:r>
    </w:p>
    <w:p w:rsidR="001F6893" w:rsidRDefault="001F6893" w:rsidP="00256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Изјава о сагласности да се изврши увид, прибаве и обраде лични подаци о којима се води службена евиденција чини саставни део овог захтева.</w:t>
      </w:r>
    </w:p>
    <w:p w:rsidR="001F6893" w:rsidRDefault="001F6893" w:rsidP="00256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6893" w:rsidRDefault="001F6893" w:rsidP="00256C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                                             </w:t>
      </w:r>
    </w:p>
    <w:p w:rsidR="001F6893" w:rsidRDefault="001F6893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  <w:r>
        <w:tab/>
        <w:t xml:space="preserve"> (</w:t>
      </w:r>
      <w:r>
        <w:rPr>
          <w:rFonts w:ascii="Arial" w:hAnsi="Arial" w:cs="Arial"/>
        </w:rPr>
        <w:t>подносилац захтева)</w:t>
      </w:r>
    </w:p>
    <w:p w:rsidR="001F6893" w:rsidRDefault="001F6893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p w:rsidR="001F6893" w:rsidRDefault="001F6893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p w:rsidR="001F6893" w:rsidRPr="00CF557C" w:rsidRDefault="001F6893" w:rsidP="00CF557C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Образац 2</w:t>
      </w:r>
    </w:p>
    <w:sectPr w:rsidR="001F6893" w:rsidRPr="00CF557C" w:rsidSect="00424901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93" w:rsidRDefault="001F6893" w:rsidP="00FA1984">
      <w:pPr>
        <w:spacing w:after="0" w:line="240" w:lineRule="auto"/>
      </w:pPr>
      <w:r>
        <w:separator/>
      </w:r>
    </w:p>
  </w:endnote>
  <w:endnote w:type="continuationSeparator" w:id="0">
    <w:p w:rsidR="001F6893" w:rsidRDefault="001F6893" w:rsidP="00FA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93" w:rsidRDefault="001F6893" w:rsidP="00FA1984">
      <w:pPr>
        <w:spacing w:after="0" w:line="240" w:lineRule="auto"/>
      </w:pPr>
      <w:r>
        <w:separator/>
      </w:r>
    </w:p>
  </w:footnote>
  <w:footnote w:type="continuationSeparator" w:id="0">
    <w:p w:rsidR="001F6893" w:rsidRDefault="001F6893" w:rsidP="00FA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944"/>
    <w:multiLevelType w:val="hybridMultilevel"/>
    <w:tmpl w:val="E1B8E7DA"/>
    <w:lvl w:ilvl="0" w:tplc="4B741C52">
      <w:numFmt w:val="bullet"/>
      <w:lvlText w:val="-"/>
      <w:lvlJc w:val="left"/>
      <w:pPr>
        <w:ind w:left="3690" w:hanging="360"/>
      </w:pPr>
      <w:rPr>
        <w:rFonts w:ascii="Arial" w:eastAsia="Times New Roman" w:hAnsi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53436C94"/>
    <w:multiLevelType w:val="hybridMultilevel"/>
    <w:tmpl w:val="7C006BCE"/>
    <w:lvl w:ilvl="0" w:tplc="E0AA5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113A1"/>
    <w:multiLevelType w:val="hybridMultilevel"/>
    <w:tmpl w:val="6C766256"/>
    <w:lvl w:ilvl="0" w:tplc="007026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DE8"/>
    <w:rsid w:val="0001321D"/>
    <w:rsid w:val="0001775A"/>
    <w:rsid w:val="000219B5"/>
    <w:rsid w:val="00024615"/>
    <w:rsid w:val="0003132B"/>
    <w:rsid w:val="00031837"/>
    <w:rsid w:val="00046F3E"/>
    <w:rsid w:val="00047342"/>
    <w:rsid w:val="00055B02"/>
    <w:rsid w:val="0005682E"/>
    <w:rsid w:val="000647D0"/>
    <w:rsid w:val="00066388"/>
    <w:rsid w:val="0006779C"/>
    <w:rsid w:val="0007348A"/>
    <w:rsid w:val="00073B51"/>
    <w:rsid w:val="00084293"/>
    <w:rsid w:val="0009360A"/>
    <w:rsid w:val="0009421D"/>
    <w:rsid w:val="000A256E"/>
    <w:rsid w:val="000A56B2"/>
    <w:rsid w:val="000A759F"/>
    <w:rsid w:val="000C5CC7"/>
    <w:rsid w:val="000C7C60"/>
    <w:rsid w:val="000D7E1E"/>
    <w:rsid w:val="000E075F"/>
    <w:rsid w:val="000E07DC"/>
    <w:rsid w:val="000E1059"/>
    <w:rsid w:val="000E20D2"/>
    <w:rsid w:val="000E42F5"/>
    <w:rsid w:val="000E5E57"/>
    <w:rsid w:val="000F5B5F"/>
    <w:rsid w:val="0011284A"/>
    <w:rsid w:val="00113B0A"/>
    <w:rsid w:val="0013324A"/>
    <w:rsid w:val="001358B6"/>
    <w:rsid w:val="0014360F"/>
    <w:rsid w:val="00162B9A"/>
    <w:rsid w:val="00164310"/>
    <w:rsid w:val="00165325"/>
    <w:rsid w:val="0017050F"/>
    <w:rsid w:val="001717F6"/>
    <w:rsid w:val="001768DE"/>
    <w:rsid w:val="00183CCE"/>
    <w:rsid w:val="001A4B10"/>
    <w:rsid w:val="001A6646"/>
    <w:rsid w:val="001A6DEB"/>
    <w:rsid w:val="001B1B62"/>
    <w:rsid w:val="001B41FA"/>
    <w:rsid w:val="001D4A87"/>
    <w:rsid w:val="001E1255"/>
    <w:rsid w:val="001E38BE"/>
    <w:rsid w:val="001E4030"/>
    <w:rsid w:val="001F287E"/>
    <w:rsid w:val="001F309B"/>
    <w:rsid w:val="001F3E52"/>
    <w:rsid w:val="001F5A6A"/>
    <w:rsid w:val="001F6893"/>
    <w:rsid w:val="001F7AC8"/>
    <w:rsid w:val="00202CB5"/>
    <w:rsid w:val="0020566B"/>
    <w:rsid w:val="0020583A"/>
    <w:rsid w:val="00206EE1"/>
    <w:rsid w:val="00213E7A"/>
    <w:rsid w:val="00220D4F"/>
    <w:rsid w:val="00221668"/>
    <w:rsid w:val="00223E74"/>
    <w:rsid w:val="00231219"/>
    <w:rsid w:val="0024741A"/>
    <w:rsid w:val="0025035B"/>
    <w:rsid w:val="00254680"/>
    <w:rsid w:val="00256C24"/>
    <w:rsid w:val="00264ADD"/>
    <w:rsid w:val="00272B52"/>
    <w:rsid w:val="002947DD"/>
    <w:rsid w:val="00297DA9"/>
    <w:rsid w:val="002A29EB"/>
    <w:rsid w:val="002A4DE8"/>
    <w:rsid w:val="002A5AF6"/>
    <w:rsid w:val="002A6E0A"/>
    <w:rsid w:val="002B141C"/>
    <w:rsid w:val="002B15F2"/>
    <w:rsid w:val="002B34B8"/>
    <w:rsid w:val="002C1629"/>
    <w:rsid w:val="002C431D"/>
    <w:rsid w:val="002C4875"/>
    <w:rsid w:val="002D3C35"/>
    <w:rsid w:val="002D516C"/>
    <w:rsid w:val="002E4E7D"/>
    <w:rsid w:val="002E515B"/>
    <w:rsid w:val="002F0C76"/>
    <w:rsid w:val="00321D79"/>
    <w:rsid w:val="003232E1"/>
    <w:rsid w:val="0033001E"/>
    <w:rsid w:val="00336D4F"/>
    <w:rsid w:val="00343706"/>
    <w:rsid w:val="003511A6"/>
    <w:rsid w:val="00352075"/>
    <w:rsid w:val="00355841"/>
    <w:rsid w:val="00356215"/>
    <w:rsid w:val="00363A7D"/>
    <w:rsid w:val="003654B1"/>
    <w:rsid w:val="00365DA8"/>
    <w:rsid w:val="003662AE"/>
    <w:rsid w:val="00371B0D"/>
    <w:rsid w:val="003759CD"/>
    <w:rsid w:val="00377788"/>
    <w:rsid w:val="00381952"/>
    <w:rsid w:val="00381B53"/>
    <w:rsid w:val="00383A1B"/>
    <w:rsid w:val="00384591"/>
    <w:rsid w:val="00386365"/>
    <w:rsid w:val="00387D6C"/>
    <w:rsid w:val="003A3C83"/>
    <w:rsid w:val="003A5BF4"/>
    <w:rsid w:val="003B131D"/>
    <w:rsid w:val="003C472D"/>
    <w:rsid w:val="003E07F1"/>
    <w:rsid w:val="003E16B4"/>
    <w:rsid w:val="003E4721"/>
    <w:rsid w:val="003E73F5"/>
    <w:rsid w:val="0041018F"/>
    <w:rsid w:val="00412F9E"/>
    <w:rsid w:val="004134FB"/>
    <w:rsid w:val="00420794"/>
    <w:rsid w:val="00424295"/>
    <w:rsid w:val="00424901"/>
    <w:rsid w:val="00432A70"/>
    <w:rsid w:val="00441E2C"/>
    <w:rsid w:val="00443BE2"/>
    <w:rsid w:val="00451E8B"/>
    <w:rsid w:val="00456321"/>
    <w:rsid w:val="004620F7"/>
    <w:rsid w:val="004974C6"/>
    <w:rsid w:val="004A1F22"/>
    <w:rsid w:val="004B4744"/>
    <w:rsid w:val="004D457D"/>
    <w:rsid w:val="004D4C0C"/>
    <w:rsid w:val="004F3FCD"/>
    <w:rsid w:val="004F4FA3"/>
    <w:rsid w:val="004F6110"/>
    <w:rsid w:val="00505231"/>
    <w:rsid w:val="0051370C"/>
    <w:rsid w:val="00517C28"/>
    <w:rsid w:val="005204AD"/>
    <w:rsid w:val="005211CE"/>
    <w:rsid w:val="005247EC"/>
    <w:rsid w:val="00525B90"/>
    <w:rsid w:val="005371D3"/>
    <w:rsid w:val="00545BF3"/>
    <w:rsid w:val="00546FE5"/>
    <w:rsid w:val="00560A33"/>
    <w:rsid w:val="00564C02"/>
    <w:rsid w:val="005720E7"/>
    <w:rsid w:val="00580A71"/>
    <w:rsid w:val="00580AC7"/>
    <w:rsid w:val="00583197"/>
    <w:rsid w:val="00583657"/>
    <w:rsid w:val="005922B0"/>
    <w:rsid w:val="00593F9F"/>
    <w:rsid w:val="0059461D"/>
    <w:rsid w:val="005A107F"/>
    <w:rsid w:val="005A622C"/>
    <w:rsid w:val="005C2AF9"/>
    <w:rsid w:val="005C54CB"/>
    <w:rsid w:val="005D3324"/>
    <w:rsid w:val="005D5832"/>
    <w:rsid w:val="005E2DF5"/>
    <w:rsid w:val="005E4009"/>
    <w:rsid w:val="005E686D"/>
    <w:rsid w:val="005F01A8"/>
    <w:rsid w:val="005F027D"/>
    <w:rsid w:val="005F1614"/>
    <w:rsid w:val="005F2301"/>
    <w:rsid w:val="005F2B46"/>
    <w:rsid w:val="00606587"/>
    <w:rsid w:val="006146C4"/>
    <w:rsid w:val="006212AE"/>
    <w:rsid w:val="006217F4"/>
    <w:rsid w:val="00635D53"/>
    <w:rsid w:val="00651317"/>
    <w:rsid w:val="00657FD4"/>
    <w:rsid w:val="006641A6"/>
    <w:rsid w:val="006659A8"/>
    <w:rsid w:val="00665EE1"/>
    <w:rsid w:val="006719AA"/>
    <w:rsid w:val="0068148D"/>
    <w:rsid w:val="00686CFA"/>
    <w:rsid w:val="00686E53"/>
    <w:rsid w:val="006914C3"/>
    <w:rsid w:val="00691529"/>
    <w:rsid w:val="00692915"/>
    <w:rsid w:val="006934AF"/>
    <w:rsid w:val="006953F5"/>
    <w:rsid w:val="006A484C"/>
    <w:rsid w:val="006A758B"/>
    <w:rsid w:val="006B0AD6"/>
    <w:rsid w:val="006B1D78"/>
    <w:rsid w:val="006C453F"/>
    <w:rsid w:val="006D503B"/>
    <w:rsid w:val="006D7F94"/>
    <w:rsid w:val="006E0E56"/>
    <w:rsid w:val="006E62C3"/>
    <w:rsid w:val="00701E87"/>
    <w:rsid w:val="007036CE"/>
    <w:rsid w:val="00705C8A"/>
    <w:rsid w:val="00707376"/>
    <w:rsid w:val="0071145B"/>
    <w:rsid w:val="00714FCF"/>
    <w:rsid w:val="0071565B"/>
    <w:rsid w:val="00724A30"/>
    <w:rsid w:val="007314C9"/>
    <w:rsid w:val="00733EA6"/>
    <w:rsid w:val="007464B8"/>
    <w:rsid w:val="00750D38"/>
    <w:rsid w:val="007631C2"/>
    <w:rsid w:val="00767EF2"/>
    <w:rsid w:val="00774696"/>
    <w:rsid w:val="00782E28"/>
    <w:rsid w:val="00783534"/>
    <w:rsid w:val="00793DD6"/>
    <w:rsid w:val="0079454C"/>
    <w:rsid w:val="0079767F"/>
    <w:rsid w:val="007B2470"/>
    <w:rsid w:val="007B4657"/>
    <w:rsid w:val="007B6C06"/>
    <w:rsid w:val="007C1E45"/>
    <w:rsid w:val="007C4034"/>
    <w:rsid w:val="007E3DDA"/>
    <w:rsid w:val="007E7B0C"/>
    <w:rsid w:val="007F2007"/>
    <w:rsid w:val="007F2179"/>
    <w:rsid w:val="007F40E9"/>
    <w:rsid w:val="007F44C4"/>
    <w:rsid w:val="00802025"/>
    <w:rsid w:val="00802DAA"/>
    <w:rsid w:val="00806508"/>
    <w:rsid w:val="00812C82"/>
    <w:rsid w:val="0081777D"/>
    <w:rsid w:val="00823379"/>
    <w:rsid w:val="008332BA"/>
    <w:rsid w:val="00840FC8"/>
    <w:rsid w:val="00844C4A"/>
    <w:rsid w:val="0084668B"/>
    <w:rsid w:val="00853B93"/>
    <w:rsid w:val="00853CDF"/>
    <w:rsid w:val="00862631"/>
    <w:rsid w:val="00862F40"/>
    <w:rsid w:val="0087122F"/>
    <w:rsid w:val="00874CBD"/>
    <w:rsid w:val="008800E7"/>
    <w:rsid w:val="008829DE"/>
    <w:rsid w:val="008830AF"/>
    <w:rsid w:val="0088624C"/>
    <w:rsid w:val="008873F9"/>
    <w:rsid w:val="00895C48"/>
    <w:rsid w:val="00896B0E"/>
    <w:rsid w:val="008A0752"/>
    <w:rsid w:val="008B5EFF"/>
    <w:rsid w:val="008C1A56"/>
    <w:rsid w:val="008C1BE7"/>
    <w:rsid w:val="008C6D3B"/>
    <w:rsid w:val="008E338B"/>
    <w:rsid w:val="008E3892"/>
    <w:rsid w:val="008F0790"/>
    <w:rsid w:val="008F0DC4"/>
    <w:rsid w:val="008F20DE"/>
    <w:rsid w:val="00901CB8"/>
    <w:rsid w:val="009034B8"/>
    <w:rsid w:val="00904B93"/>
    <w:rsid w:val="0090513B"/>
    <w:rsid w:val="00906497"/>
    <w:rsid w:val="00920B2B"/>
    <w:rsid w:val="0092440E"/>
    <w:rsid w:val="0092515E"/>
    <w:rsid w:val="009262ED"/>
    <w:rsid w:val="00940E09"/>
    <w:rsid w:val="00944F65"/>
    <w:rsid w:val="009501CF"/>
    <w:rsid w:val="00964C8E"/>
    <w:rsid w:val="0099321C"/>
    <w:rsid w:val="00997802"/>
    <w:rsid w:val="009A3367"/>
    <w:rsid w:val="009A4466"/>
    <w:rsid w:val="009B364F"/>
    <w:rsid w:val="009B78D7"/>
    <w:rsid w:val="009C52B3"/>
    <w:rsid w:val="009D3C9A"/>
    <w:rsid w:val="009E4A68"/>
    <w:rsid w:val="009E5017"/>
    <w:rsid w:val="009E5EA7"/>
    <w:rsid w:val="009F6F54"/>
    <w:rsid w:val="00A00284"/>
    <w:rsid w:val="00A11A08"/>
    <w:rsid w:val="00A1312A"/>
    <w:rsid w:val="00A16821"/>
    <w:rsid w:val="00A334BE"/>
    <w:rsid w:val="00A335F5"/>
    <w:rsid w:val="00A375F8"/>
    <w:rsid w:val="00A436AA"/>
    <w:rsid w:val="00A466B0"/>
    <w:rsid w:val="00A46E59"/>
    <w:rsid w:val="00A46E5B"/>
    <w:rsid w:val="00A47934"/>
    <w:rsid w:val="00A55208"/>
    <w:rsid w:val="00A670F9"/>
    <w:rsid w:val="00A67973"/>
    <w:rsid w:val="00A7213A"/>
    <w:rsid w:val="00A72B71"/>
    <w:rsid w:val="00A805EB"/>
    <w:rsid w:val="00A86397"/>
    <w:rsid w:val="00AA4FAA"/>
    <w:rsid w:val="00AA6520"/>
    <w:rsid w:val="00AA670E"/>
    <w:rsid w:val="00AB36FE"/>
    <w:rsid w:val="00AB3F01"/>
    <w:rsid w:val="00AC5AF2"/>
    <w:rsid w:val="00AC6785"/>
    <w:rsid w:val="00AD337A"/>
    <w:rsid w:val="00AD773C"/>
    <w:rsid w:val="00AE26C1"/>
    <w:rsid w:val="00AE5464"/>
    <w:rsid w:val="00AF1456"/>
    <w:rsid w:val="00AF5270"/>
    <w:rsid w:val="00AF5F2F"/>
    <w:rsid w:val="00B0149D"/>
    <w:rsid w:val="00B139D6"/>
    <w:rsid w:val="00B14968"/>
    <w:rsid w:val="00B21E55"/>
    <w:rsid w:val="00B24C5F"/>
    <w:rsid w:val="00B2561F"/>
    <w:rsid w:val="00B35EAA"/>
    <w:rsid w:val="00B4507D"/>
    <w:rsid w:val="00B51B9E"/>
    <w:rsid w:val="00B55669"/>
    <w:rsid w:val="00B62868"/>
    <w:rsid w:val="00B64579"/>
    <w:rsid w:val="00B74123"/>
    <w:rsid w:val="00B743EF"/>
    <w:rsid w:val="00B745AC"/>
    <w:rsid w:val="00B74DE4"/>
    <w:rsid w:val="00B75343"/>
    <w:rsid w:val="00B75FFC"/>
    <w:rsid w:val="00B8564E"/>
    <w:rsid w:val="00B91D2A"/>
    <w:rsid w:val="00B97C27"/>
    <w:rsid w:val="00BA7AD0"/>
    <w:rsid w:val="00BB1E34"/>
    <w:rsid w:val="00BC1630"/>
    <w:rsid w:val="00BE6A7B"/>
    <w:rsid w:val="00BE7646"/>
    <w:rsid w:val="00C052F0"/>
    <w:rsid w:val="00C074FF"/>
    <w:rsid w:val="00C14A97"/>
    <w:rsid w:val="00C16C3B"/>
    <w:rsid w:val="00C27AEB"/>
    <w:rsid w:val="00C30520"/>
    <w:rsid w:val="00C329C5"/>
    <w:rsid w:val="00C44AA8"/>
    <w:rsid w:val="00C469F1"/>
    <w:rsid w:val="00C46CFC"/>
    <w:rsid w:val="00C47868"/>
    <w:rsid w:val="00C57C8C"/>
    <w:rsid w:val="00C61E53"/>
    <w:rsid w:val="00C7252F"/>
    <w:rsid w:val="00C77884"/>
    <w:rsid w:val="00C96B39"/>
    <w:rsid w:val="00CA0A80"/>
    <w:rsid w:val="00CA2774"/>
    <w:rsid w:val="00CA2B1A"/>
    <w:rsid w:val="00CB5C63"/>
    <w:rsid w:val="00CC0682"/>
    <w:rsid w:val="00CD736F"/>
    <w:rsid w:val="00CE39BB"/>
    <w:rsid w:val="00CF2D5E"/>
    <w:rsid w:val="00CF557C"/>
    <w:rsid w:val="00D05049"/>
    <w:rsid w:val="00D21FEC"/>
    <w:rsid w:val="00D269D9"/>
    <w:rsid w:val="00D3459E"/>
    <w:rsid w:val="00D36D27"/>
    <w:rsid w:val="00D37E3E"/>
    <w:rsid w:val="00D41C7C"/>
    <w:rsid w:val="00D44F5F"/>
    <w:rsid w:val="00D46B73"/>
    <w:rsid w:val="00D500B4"/>
    <w:rsid w:val="00D5150C"/>
    <w:rsid w:val="00D534DE"/>
    <w:rsid w:val="00D5587D"/>
    <w:rsid w:val="00D62D02"/>
    <w:rsid w:val="00D63842"/>
    <w:rsid w:val="00D73D05"/>
    <w:rsid w:val="00D81E1E"/>
    <w:rsid w:val="00D87BB2"/>
    <w:rsid w:val="00D87F71"/>
    <w:rsid w:val="00D93516"/>
    <w:rsid w:val="00D968B6"/>
    <w:rsid w:val="00DA38E0"/>
    <w:rsid w:val="00DD21FD"/>
    <w:rsid w:val="00DE2EEF"/>
    <w:rsid w:val="00DF2068"/>
    <w:rsid w:val="00DF2717"/>
    <w:rsid w:val="00DF7FF6"/>
    <w:rsid w:val="00E03269"/>
    <w:rsid w:val="00E12ACC"/>
    <w:rsid w:val="00E161EE"/>
    <w:rsid w:val="00E202DE"/>
    <w:rsid w:val="00E315CA"/>
    <w:rsid w:val="00E4127F"/>
    <w:rsid w:val="00E503A4"/>
    <w:rsid w:val="00E53FD3"/>
    <w:rsid w:val="00E5460C"/>
    <w:rsid w:val="00E55D70"/>
    <w:rsid w:val="00E62065"/>
    <w:rsid w:val="00E66A5D"/>
    <w:rsid w:val="00E67D29"/>
    <w:rsid w:val="00E704F3"/>
    <w:rsid w:val="00E756FF"/>
    <w:rsid w:val="00E7594A"/>
    <w:rsid w:val="00E91C31"/>
    <w:rsid w:val="00E92707"/>
    <w:rsid w:val="00E934DF"/>
    <w:rsid w:val="00EA0FB1"/>
    <w:rsid w:val="00EA37E0"/>
    <w:rsid w:val="00EB1591"/>
    <w:rsid w:val="00EC0DA6"/>
    <w:rsid w:val="00EC5410"/>
    <w:rsid w:val="00ED1A88"/>
    <w:rsid w:val="00ED57E4"/>
    <w:rsid w:val="00ED7879"/>
    <w:rsid w:val="00EE2FFC"/>
    <w:rsid w:val="00EF3242"/>
    <w:rsid w:val="00F005B1"/>
    <w:rsid w:val="00F018AD"/>
    <w:rsid w:val="00F03509"/>
    <w:rsid w:val="00F134EC"/>
    <w:rsid w:val="00F16576"/>
    <w:rsid w:val="00F226F3"/>
    <w:rsid w:val="00F27947"/>
    <w:rsid w:val="00F27DAA"/>
    <w:rsid w:val="00F3747A"/>
    <w:rsid w:val="00F436E4"/>
    <w:rsid w:val="00F4390C"/>
    <w:rsid w:val="00F452DD"/>
    <w:rsid w:val="00F56292"/>
    <w:rsid w:val="00F56DF7"/>
    <w:rsid w:val="00F61512"/>
    <w:rsid w:val="00F66DCB"/>
    <w:rsid w:val="00F76EDF"/>
    <w:rsid w:val="00F81107"/>
    <w:rsid w:val="00F81A4E"/>
    <w:rsid w:val="00FA1984"/>
    <w:rsid w:val="00FA476E"/>
    <w:rsid w:val="00FB56A2"/>
    <w:rsid w:val="00FC1440"/>
    <w:rsid w:val="00FC578D"/>
    <w:rsid w:val="00FD1050"/>
    <w:rsid w:val="00FD2DCF"/>
    <w:rsid w:val="00FE3AB5"/>
    <w:rsid w:val="00FE463B"/>
    <w:rsid w:val="00FF6D8E"/>
    <w:rsid w:val="00FF7207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AppData\Roaming\Microsoft\Templates\Face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96</TotalTime>
  <Pages>2</Pages>
  <Words>485</Words>
  <Characters>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</dc:creator>
  <cp:keywords/>
  <dc:description/>
  <cp:lastModifiedBy>Bibi</cp:lastModifiedBy>
  <cp:revision>10</cp:revision>
  <cp:lastPrinted>2018-04-02T09:50:00Z</cp:lastPrinted>
  <dcterms:created xsi:type="dcterms:W3CDTF">2018-05-14T11:26:00Z</dcterms:created>
  <dcterms:modified xsi:type="dcterms:W3CDTF">2021-03-31T06:12:00Z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