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12" w:rsidRDefault="00411D4C" w:rsidP="005720E7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365760" distB="365760" distL="365760" distR="365760" simplePos="0" relativeHeight="251657728" behindDoc="0" locked="0" layoutInCell="1" allowOverlap="1" wp14:anchorId="2A62926A" wp14:editId="2297A455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9465" cy="1429385"/>
                <wp:effectExtent l="0" t="0" r="6985" b="0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9465" cy="1429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12" w:rsidRDefault="008A1F12" w:rsidP="00657FD4">
                            <w:pPr>
                              <w:pStyle w:val="TOCHeading"/>
                              <w:pBdr>
                                <w:bottom w:val="single" w:sz="4" w:space="0" w:color="90C226"/>
                              </w:pBdr>
                              <w:spacing w:before="40"/>
                            </w:pPr>
                          </w:p>
                          <w:p w:rsidR="008A1F12" w:rsidRPr="00697E88" w:rsidRDefault="008A1F12" w:rsidP="00FA198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E88">
                              <w:rPr>
                                <w:b/>
                                <w:sz w:val="18"/>
                                <w:szCs w:val="18"/>
                              </w:rPr>
                              <w:t>МАТИЧНИ БРОЈ: 17872672</w:t>
                            </w:r>
                          </w:p>
                          <w:p w:rsidR="008A1F12" w:rsidRPr="00697E88" w:rsidRDefault="008A1F12" w:rsidP="00FA198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E88">
                              <w:rPr>
                                <w:b/>
                                <w:sz w:val="18"/>
                                <w:szCs w:val="18"/>
                              </w:rPr>
                              <w:t>ПИБ: 108937534</w:t>
                            </w:r>
                          </w:p>
                          <w:p w:rsidR="008A1F12" w:rsidRPr="00697E88" w:rsidRDefault="008A1F12" w:rsidP="00FA19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E88">
                              <w:rPr>
                                <w:b/>
                                <w:sz w:val="18"/>
                                <w:szCs w:val="18"/>
                              </w:rPr>
                              <w:t>ЖИРО РАЧУН: 840-873661-85</w:t>
                            </w:r>
                          </w:p>
                          <w:p w:rsidR="008A1F12" w:rsidRPr="00697E88" w:rsidRDefault="008A1F12" w:rsidP="00FA19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E88">
                              <w:rPr>
                                <w:b/>
                                <w:sz w:val="18"/>
                                <w:szCs w:val="18"/>
                              </w:rPr>
                              <w:t>АДРЕСА: КНЕЗА МИЛОША 21а</w:t>
                            </w:r>
                          </w:p>
                          <w:p w:rsidR="008A1F12" w:rsidRPr="00697E88" w:rsidRDefault="008A1F12" w:rsidP="00FA19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E88">
                              <w:rPr>
                                <w:b/>
                                <w:sz w:val="18"/>
                                <w:szCs w:val="18"/>
                              </w:rPr>
                              <w:t>ТЕЛЕФОН: 034/300-846</w:t>
                            </w:r>
                          </w:p>
                          <w:p w:rsidR="008A1F12" w:rsidRPr="00657FD4" w:rsidRDefault="008A1F12" w:rsidP="00FA1984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111.75pt;margin-top:.75pt;width:162.95pt;height:112.55pt;z-index:251657728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" filled="f" stroked="f" strokeweight=".5pt">
                <v:path arrowok="t"/>
                <v:textbox inset="0,0,0,0">
                  <w:txbxContent>
                    <w:p w:rsidR="008A1F12" w:rsidRDefault="008A1F12" w:rsidP="00657FD4">
                      <w:pPr>
                        <w:pStyle w:val="TOCHeading"/>
                        <w:pBdr>
                          <w:bottom w:val="single" w:sz="4" w:space="0" w:color="90C226"/>
                        </w:pBdr>
                        <w:spacing w:before="40"/>
                      </w:pPr>
                    </w:p>
                    <w:p w:rsidR="008A1F12" w:rsidRPr="00697E88" w:rsidRDefault="008A1F12" w:rsidP="00FA198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97E88">
                        <w:rPr>
                          <w:b/>
                          <w:sz w:val="18"/>
                          <w:szCs w:val="18"/>
                        </w:rPr>
                        <w:t>МАТИЧНИ БРОЈ: 17872672</w:t>
                      </w:r>
                    </w:p>
                    <w:p w:rsidR="008A1F12" w:rsidRPr="00697E88" w:rsidRDefault="008A1F12" w:rsidP="00FA198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97E88">
                        <w:rPr>
                          <w:b/>
                          <w:sz w:val="18"/>
                          <w:szCs w:val="18"/>
                        </w:rPr>
                        <w:t>ПИБ: 108937534</w:t>
                      </w:r>
                    </w:p>
                    <w:p w:rsidR="008A1F12" w:rsidRPr="00697E88" w:rsidRDefault="008A1F12" w:rsidP="00FA19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97E88">
                        <w:rPr>
                          <w:b/>
                          <w:sz w:val="18"/>
                          <w:szCs w:val="18"/>
                        </w:rPr>
                        <w:t>ЖИРО РАЧУН: 840-873661-85</w:t>
                      </w:r>
                    </w:p>
                    <w:p w:rsidR="008A1F12" w:rsidRPr="00697E88" w:rsidRDefault="008A1F12" w:rsidP="00FA19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97E88">
                        <w:rPr>
                          <w:b/>
                          <w:sz w:val="18"/>
                          <w:szCs w:val="18"/>
                        </w:rPr>
                        <w:t>АДРЕСА: КНЕЗА МИЛОША 21а</w:t>
                      </w:r>
                    </w:p>
                    <w:p w:rsidR="008A1F12" w:rsidRPr="00697E88" w:rsidRDefault="008A1F12" w:rsidP="00FA19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97E88">
                        <w:rPr>
                          <w:b/>
                          <w:sz w:val="18"/>
                          <w:szCs w:val="18"/>
                        </w:rPr>
                        <w:t>ТЕЛЕФОН: 034/300-846</w:t>
                      </w:r>
                    </w:p>
                    <w:p w:rsidR="008A1F12" w:rsidRPr="00657FD4" w:rsidRDefault="008A1F12" w:rsidP="00FA1984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810B8" wp14:editId="34F63365">
                <wp:simplePos x="0" y="0"/>
                <wp:positionH relativeFrom="column">
                  <wp:posOffset>3028950</wp:posOffset>
                </wp:positionH>
                <wp:positionV relativeFrom="paragraph">
                  <wp:posOffset>495300</wp:posOffset>
                </wp:positionV>
                <wp:extent cx="422910" cy="6223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F12" w:rsidRPr="00E161EE" w:rsidRDefault="008A1F12" w:rsidP="002A4DE8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spacing w:val="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5pt;margin-top:39pt;width:33.3pt;height:4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" filled="f" stroked="f">
                <v:path arrowok="t"/>
                <v:textbox style="mso-fit-shape-to-text:t">
                  <w:txbxContent>
                    <w:p w:rsidR="008A1F12" w:rsidRPr="00E161EE" w:rsidRDefault="008A1F12" w:rsidP="002A4DE8">
                      <w:pPr>
                        <w:pStyle w:val="Title"/>
                        <w:jc w:val="center"/>
                        <w:rPr>
                          <w:b/>
                          <w:noProof/>
                          <w:spacing w:val="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F43">
        <w:rPr>
          <w:noProof/>
          <w:lang w:val="sr-Cyrl-RS" w:eastAsia="sr-Latn-CS"/>
        </w:rPr>
        <w:t xml:space="preserve">   </w:t>
      </w:r>
      <w:r w:rsidR="008A1F12">
        <w:rPr>
          <w:noProof/>
          <w:lang w:eastAsia="sr-Latn-CS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494015" cy="1346069"/>
            <wp:effectExtent l="0" t="0" r="1905" b="698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15" cy="134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12" w:rsidRPr="001563FD" w:rsidRDefault="00411D4C" w:rsidP="001563FD">
      <w:pPr>
        <w:pStyle w:val="Title"/>
        <w:rPr>
          <w:lang w:val="sr-Cyrl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791325" cy="9525"/>
                <wp:effectExtent l="19050" t="13335" r="19050" b="43815"/>
                <wp:wrapNone/>
                <wp:docPr id="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90C226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5pt" to="5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" strokecolor="#90c226" strokeweight="2pt">
                <v:stroke endcap="round"/>
                <v:shadow on="t" color="black" opacity="22936f" origin=",.5" offset="0"/>
                <o:lock v:ext="edit" shapetype="f"/>
                <w10:wrap anchorx="margin"/>
              </v:line>
            </w:pict>
          </mc:Fallback>
        </mc:AlternateContent>
      </w:r>
    </w:p>
    <w:p w:rsidR="001563FD" w:rsidRPr="00C632D7" w:rsidRDefault="001563FD" w:rsidP="001563FD">
      <w:pPr>
        <w:tabs>
          <w:tab w:val="left" w:pos="5955"/>
        </w:tabs>
        <w:spacing w:after="0" w:line="240" w:lineRule="auto"/>
        <w:rPr>
          <w:rFonts w:ascii="Arial" w:hAnsi="Arial" w:cs="Arial"/>
          <w:u w:val="single"/>
        </w:rPr>
      </w:pPr>
      <w:r w:rsidRPr="00C632D7">
        <w:rPr>
          <w:rFonts w:ascii="Arial" w:hAnsi="Arial" w:cs="Arial"/>
          <w:u w:val="single"/>
        </w:rPr>
        <w:t>О</w:t>
      </w:r>
      <w:bookmarkStart w:id="0" w:name="_GoBack"/>
      <w:bookmarkEnd w:id="0"/>
      <w:r w:rsidRPr="00C632D7">
        <w:rPr>
          <w:rFonts w:ascii="Arial" w:hAnsi="Arial" w:cs="Arial"/>
          <w:u w:val="single"/>
        </w:rPr>
        <w:t>бразац 2</w:t>
      </w:r>
    </w:p>
    <w:p w:rsidR="001563FD" w:rsidRDefault="001563FD" w:rsidP="00256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A1F12" w:rsidRDefault="008A1F12" w:rsidP="00AA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ЗАХТЕВ ЗА УПИС </w:t>
      </w:r>
      <w:r w:rsidR="00AA56F6">
        <w:rPr>
          <w:rFonts w:ascii="Arial" w:hAnsi="Arial" w:cs="Arial"/>
          <w:b/>
          <w:sz w:val="24"/>
          <w:szCs w:val="24"/>
          <w:lang w:val="sr-Cyrl-RS"/>
        </w:rPr>
        <w:t>У ПРИПРЕМНИ ПРЕДШКОЛСКИ</w:t>
      </w:r>
      <w:r w:rsidR="00AA56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563FD">
        <w:rPr>
          <w:rFonts w:ascii="Arial" w:hAnsi="Arial" w:cs="Arial"/>
          <w:b/>
          <w:sz w:val="24"/>
          <w:szCs w:val="24"/>
          <w:lang w:val="sr-Cyrl-RS"/>
        </w:rPr>
        <w:t xml:space="preserve">ПРОГРАМ </w:t>
      </w:r>
      <w:r w:rsidR="00AA56F6">
        <w:rPr>
          <w:rFonts w:ascii="Arial" w:hAnsi="Arial" w:cs="Arial"/>
          <w:b/>
          <w:sz w:val="24"/>
          <w:szCs w:val="24"/>
          <w:lang w:val="sr-Cyrl-RS"/>
        </w:rPr>
        <w:t xml:space="preserve">У ГОДИНИ ПРЕД ПОЛАЗАК У ШКОЛУ </w:t>
      </w:r>
      <w:r w:rsidR="00697E88"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="00AA56F6">
        <w:rPr>
          <w:rFonts w:ascii="Arial" w:hAnsi="Arial" w:cs="Arial"/>
          <w:b/>
          <w:sz w:val="24"/>
          <w:szCs w:val="24"/>
          <w:lang w:val="sr-Cyrl-RS"/>
        </w:rPr>
        <w:t>ТРАЈАЊУ</w:t>
      </w:r>
      <w:r w:rsidR="00AA56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563FD">
        <w:rPr>
          <w:rFonts w:ascii="Arial" w:hAnsi="Arial" w:cs="Arial"/>
          <w:b/>
          <w:sz w:val="24"/>
          <w:szCs w:val="24"/>
          <w:lang w:val="sr-Cyrl-RS"/>
        </w:rPr>
        <w:t>ОД 4 САТА</w:t>
      </w:r>
    </w:p>
    <w:p w:rsidR="00AA56F6" w:rsidRPr="00AA56F6" w:rsidRDefault="00AA56F6" w:rsidP="00AA56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Бр.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пријаве_______________, поднете дана ________________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(попуњава запослени у ПУ)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1.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Дете се пријављује у (вртић, ОШ):</w:t>
      </w:r>
    </w:p>
    <w:p w:rsidR="0049603C" w:rsidRPr="0049603C" w:rsidRDefault="0049603C" w:rsidP="00256C24">
      <w:pPr>
        <w:spacing w:after="0" w:line="240" w:lineRule="auto"/>
        <w:rPr>
          <w:rFonts w:ascii="Arial" w:hAnsi="Arial" w:cs="Arial"/>
          <w:lang w:val="sr-Cyrl-RS"/>
        </w:rPr>
      </w:pPr>
    </w:p>
    <w:p w:rsidR="008A1F12" w:rsidRPr="0049603C" w:rsidRDefault="008A1F12" w:rsidP="00256C24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1E58B2"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Подаци о детету за које се подноси пријава:</w:t>
      </w:r>
    </w:p>
    <w:p w:rsidR="00830989" w:rsidRDefault="00830989" w:rsidP="00256C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Датум, место, општина, држава рођења: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Општина: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 подносиоца захтева: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830989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Подносилац захтева је (заокружити):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1.мајка    2.отац    3.старатељ    </w:t>
            </w:r>
            <w:r w:rsidR="000A7616">
              <w:rPr>
                <w:rFonts w:ascii="Arial" w:hAnsi="Arial" w:cs="Arial"/>
                <w:lang w:val="sr-Cyrl-RS"/>
              </w:rPr>
              <w:t xml:space="preserve"> </w:t>
            </w:r>
            <w:r w:rsidRPr="00657FD4">
              <w:rPr>
                <w:rFonts w:ascii="Arial" w:hAnsi="Arial" w:cs="Arial"/>
              </w:rPr>
              <w:t>4.хранитељ</w:t>
            </w: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 статус родитеља (заокружити):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1790"/>
        <w:gridCol w:w="3053"/>
        <w:gridCol w:w="1632"/>
      </w:tblGrid>
      <w:tr w:rsidR="008A1F12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Мајка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8A1F12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5.Запослена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Отац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8A1F12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</w:tc>
      </w:tr>
      <w:tr w:rsidR="008A1F12" w:rsidRPr="00657FD4" w:rsidTr="00256C24">
        <w:trPr>
          <w:gridAfter w:val="1"/>
          <w:wAfter w:w="1632" w:type="dxa"/>
          <w:trHeight w:val="10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12" w:rsidRPr="00657FD4" w:rsidRDefault="008A1F12">
            <w:pPr>
              <w:spacing w:after="0" w:line="240" w:lineRule="auto"/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4.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 деце у породици (уписати):_______________</w:t>
      </w: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Подаци о мајци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6.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Подаци о оцу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Pr="008E389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en-U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Здравствени подаци о детету: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096"/>
      </w:tblGrid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Здравствени проблеми (дијета, алергија и др.):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>Уредан вакцинални статус детета према узрасту: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F67F43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Тешкоће у развоју: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8A1F12" w:rsidRPr="00657FD4" w:rsidTr="00F67F43">
        <w:tc>
          <w:tcPr>
            <w:tcW w:w="4644" w:type="dxa"/>
          </w:tcPr>
          <w:p w:rsidR="008A1F12" w:rsidRPr="008E3892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Изабрани лекар-педијатар: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657FD4">
              <w:rPr>
                <w:rFonts w:ascii="Arial" w:hAnsi="Arial" w:cs="Arial"/>
              </w:rPr>
              <w:t xml:space="preserve">  </w:t>
            </w:r>
            <w:r w:rsidR="00F67F43">
              <w:rPr>
                <w:rFonts w:ascii="Arial" w:hAnsi="Arial" w:cs="Arial"/>
                <w:lang w:val="sr-Cyrl-RS"/>
              </w:rPr>
              <w:t xml:space="preserve">           </w:t>
            </w:r>
            <w:r w:rsidR="00AA56F6">
              <w:rPr>
                <w:rFonts w:ascii="Arial" w:hAnsi="Arial" w:cs="Arial"/>
                <w:lang w:val="en-GB"/>
              </w:rPr>
              <w:t xml:space="preserve"> </w:t>
            </w:r>
            <w:r w:rsidRPr="00657FD4">
              <w:rPr>
                <w:rFonts w:ascii="Arial" w:hAnsi="Arial" w:cs="Arial"/>
              </w:rPr>
              <w:t xml:space="preserve">1.да                                                  </w:t>
            </w:r>
            <w:r w:rsidR="00AA56F6">
              <w:rPr>
                <w:rFonts w:ascii="Arial" w:hAnsi="Arial" w:cs="Arial"/>
                <w:lang w:val="sr-Cyrl-RS"/>
              </w:rPr>
              <w:t xml:space="preserve">   </w:t>
            </w:r>
            <w:r w:rsidRPr="00657FD4">
              <w:rPr>
                <w:rFonts w:ascii="Arial" w:hAnsi="Arial" w:cs="Arial"/>
              </w:rPr>
              <w:t>2.не</w:t>
            </w:r>
          </w:p>
        </w:tc>
      </w:tr>
      <w:tr w:rsidR="008A1F12" w:rsidRPr="00657FD4" w:rsidTr="00F67F43">
        <w:tc>
          <w:tcPr>
            <w:tcW w:w="4644" w:type="dxa"/>
          </w:tcPr>
          <w:p w:rsidR="008A1F12" w:rsidRPr="008E3892" w:rsidRDefault="008A1F1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изабраног лекара-педијатра: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1F12" w:rsidRPr="00657FD4" w:rsidTr="00F67F43">
        <w:tc>
          <w:tcPr>
            <w:tcW w:w="4644" w:type="dxa"/>
          </w:tcPr>
          <w:p w:rsidR="008A1F12" w:rsidRPr="008E3892" w:rsidRDefault="008A1F12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Назив здравствене установе у којој се дете лечи:</w:t>
            </w:r>
          </w:p>
        </w:tc>
        <w:tc>
          <w:tcPr>
            <w:tcW w:w="609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1F12" w:rsidRPr="00657FD4" w:rsidTr="00C825A5">
        <w:trPr>
          <w:trHeight w:val="158"/>
        </w:trPr>
        <w:tc>
          <w:tcPr>
            <w:tcW w:w="4644" w:type="dxa"/>
          </w:tcPr>
          <w:p w:rsidR="008A1F12" w:rsidRPr="00D93516" w:rsidRDefault="008A1F12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ЛБО детета:</w:t>
            </w:r>
          </w:p>
        </w:tc>
        <w:tc>
          <w:tcPr>
            <w:tcW w:w="6096" w:type="dxa"/>
          </w:tcPr>
          <w:p w:rsidR="008A1F12" w:rsidRPr="00C825A5" w:rsidRDefault="008A1F1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</w:tr>
    </w:tbl>
    <w:p w:rsidR="008A1F12" w:rsidRPr="008E389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8A1F12" w:rsidRDefault="008A1F12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8.</w:t>
      </w:r>
      <w:r w:rsidR="0083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Специфични подаци о детету (чекирати):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26"/>
        <w:gridCol w:w="5244"/>
        <w:gridCol w:w="426"/>
      </w:tblGrid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тешко оболелим дететом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Расељена или прогнана породица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дететом са тешкоћом у развоју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из социјално нестимулативне средине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 оболели родитељ детета или ОСИ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Самохрани родитељ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под старатељством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у притвору или затвору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Хранитељска породица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запослен у иностранству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корисник новчане социјалне помоћи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у којој има насиља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Препорука центра за социјални рад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ратни инвалид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8A1F12" w:rsidRPr="00657FD4" w:rsidTr="00AA56F6">
        <w:tc>
          <w:tcPr>
            <w:tcW w:w="46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без родитељског старања</w:t>
            </w: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244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6" w:type="dxa"/>
          </w:tcPr>
          <w:p w:rsidR="008A1F12" w:rsidRPr="00657FD4" w:rsidRDefault="008A1F1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8A1F12" w:rsidRDefault="008A1F12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F67F43" w:rsidRDefault="00F67F43" w:rsidP="00256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A1F12" w:rsidRPr="001563FD" w:rsidRDefault="001563FD" w:rsidP="00256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 w:eastAsia="en-US"/>
        </w:rPr>
      </w:pPr>
      <w:r>
        <w:rPr>
          <w:rFonts w:ascii="Arial" w:hAnsi="Arial" w:cs="Arial"/>
          <w:b/>
          <w:sz w:val="28"/>
          <w:szCs w:val="28"/>
          <w:lang w:val="sr-Cyrl-CS"/>
        </w:rPr>
        <w:t>ДОКУМЕНТАЦИЈА ЗА УПИС У</w:t>
      </w:r>
      <w:r w:rsidR="008A1F12" w:rsidRPr="001563FD">
        <w:rPr>
          <w:rFonts w:ascii="Arial" w:hAnsi="Arial" w:cs="Arial"/>
          <w:b/>
          <w:sz w:val="28"/>
          <w:szCs w:val="28"/>
        </w:rPr>
        <w:t xml:space="preserve"> ПРИПРЕМНИ ПРЕДШКОЛСКИ ПРОГРАМ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У ГОДИНИ ПРЕД ПОЛАЗАК У ШКОЛУ У ТРАЈАЊУ ОД 4 САТА</w:t>
      </w:r>
    </w:p>
    <w:p w:rsidR="008A1F12" w:rsidRPr="001563FD" w:rsidRDefault="008A1F12" w:rsidP="00256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1F12" w:rsidRDefault="008A1F12" w:rsidP="00EF556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У припремни предшколски програм </w:t>
      </w:r>
      <w:r w:rsidR="001563FD">
        <w:rPr>
          <w:rFonts w:ascii="Arial" w:hAnsi="Arial" w:cs="Arial"/>
          <w:lang w:val="sr-Cyrl-CS"/>
        </w:rPr>
        <w:t xml:space="preserve">у години пред полазак у школу у трајању од 4 сата </w:t>
      </w:r>
      <w:r>
        <w:rPr>
          <w:rFonts w:ascii="Arial" w:hAnsi="Arial" w:cs="Arial"/>
          <w:lang w:val="sr-Cyrl-CS"/>
        </w:rPr>
        <w:t xml:space="preserve">уписују се деца рођена од </w:t>
      </w:r>
      <w:r w:rsidR="00AA56F6">
        <w:rPr>
          <w:rFonts w:ascii="Arial" w:hAnsi="Arial" w:cs="Arial"/>
          <w:b/>
          <w:lang w:val="sr-Cyrl-CS"/>
        </w:rPr>
        <w:t>01.03.2018.</w:t>
      </w:r>
      <w:r w:rsidR="00AA56F6">
        <w:rPr>
          <w:rFonts w:ascii="Arial" w:hAnsi="Arial" w:cs="Arial"/>
          <w:b/>
          <w:lang w:val="en-GB"/>
        </w:rPr>
        <w:t xml:space="preserve"> </w:t>
      </w:r>
      <w:r w:rsidR="00AA56F6">
        <w:rPr>
          <w:rFonts w:ascii="Arial" w:hAnsi="Arial" w:cs="Arial"/>
          <w:b/>
          <w:lang w:val="sr-Cyrl-CS"/>
        </w:rPr>
        <w:t>године до 28.02.20</w:t>
      </w:r>
      <w:r w:rsidR="00F67F43">
        <w:rPr>
          <w:rFonts w:ascii="Arial" w:hAnsi="Arial" w:cs="Arial"/>
          <w:b/>
          <w:lang w:val="sr-Cyrl-CS"/>
        </w:rPr>
        <w:t>19</w:t>
      </w:r>
      <w:r w:rsidR="001563FD">
        <w:rPr>
          <w:rFonts w:ascii="Arial" w:hAnsi="Arial" w:cs="Arial"/>
          <w:b/>
          <w:lang w:val="sr-Cyrl-CS"/>
        </w:rPr>
        <w:t>.</w:t>
      </w:r>
      <w:r w:rsidR="00AA56F6">
        <w:rPr>
          <w:rFonts w:ascii="Arial" w:hAnsi="Arial" w:cs="Arial"/>
          <w:b/>
          <w:lang w:val="en-GB"/>
        </w:rPr>
        <w:t xml:space="preserve"> </w:t>
      </w:r>
      <w:r w:rsidR="001563FD">
        <w:rPr>
          <w:rFonts w:ascii="Arial" w:hAnsi="Arial" w:cs="Arial"/>
          <w:b/>
          <w:lang w:val="sr-Cyrl-CS"/>
        </w:rPr>
        <w:t>године</w:t>
      </w:r>
    </w:p>
    <w:p w:rsidR="008A1F12" w:rsidRDefault="008A1F12" w:rsidP="00EF556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За упис деце у припремни предшколски програм </w:t>
      </w:r>
      <w:r w:rsidR="001563FD">
        <w:rPr>
          <w:rFonts w:ascii="Arial" w:hAnsi="Arial" w:cs="Arial"/>
          <w:b/>
          <w:lang w:val="sr-Cyrl-CS"/>
        </w:rPr>
        <w:t xml:space="preserve">у години пред полазак у школу у трајању од 4 сата </w:t>
      </w:r>
      <w:r>
        <w:rPr>
          <w:rFonts w:ascii="Arial" w:hAnsi="Arial" w:cs="Arial"/>
          <w:b/>
          <w:lang w:val="sr-Cyrl-CS"/>
        </w:rPr>
        <w:t>од документације</w:t>
      </w:r>
      <w:r>
        <w:rPr>
          <w:rFonts w:ascii="Arial" w:hAnsi="Arial" w:cs="Arial"/>
          <w:b/>
        </w:rPr>
        <w:t xml:space="preserve">, уз овај </w:t>
      </w:r>
      <w:r w:rsidR="001563FD">
        <w:rPr>
          <w:rFonts w:ascii="Arial" w:hAnsi="Arial" w:cs="Arial"/>
          <w:b/>
          <w:lang w:val="sr-Cyrl-RS"/>
        </w:rPr>
        <w:t>З</w:t>
      </w:r>
      <w:r>
        <w:rPr>
          <w:rFonts w:ascii="Arial" w:hAnsi="Arial" w:cs="Arial"/>
          <w:b/>
        </w:rPr>
        <w:t>ахтев</w:t>
      </w:r>
      <w:r>
        <w:rPr>
          <w:rFonts w:ascii="Arial" w:hAnsi="Arial" w:cs="Arial"/>
          <w:b/>
          <w:lang w:val="sr-Cyrl-CS"/>
        </w:rPr>
        <w:t xml:space="preserve"> је потребно: </w:t>
      </w:r>
    </w:p>
    <w:p w:rsidR="008A1F12" w:rsidRDefault="008A1F12" w:rsidP="00256C24">
      <w:pPr>
        <w:spacing w:after="0" w:line="240" w:lineRule="auto"/>
        <w:rPr>
          <w:rFonts w:ascii="Arial" w:hAnsi="Arial" w:cs="Arial"/>
          <w:b/>
        </w:rPr>
      </w:pPr>
    </w:p>
    <w:p w:rsidR="001563FD" w:rsidRPr="001563FD" w:rsidRDefault="008A1F12" w:rsidP="001563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  <w:b/>
          <w:u w:val="single"/>
          <w:lang w:val="sr-Cyrl-CS"/>
        </w:rPr>
        <w:t>извод из матичне књиге рођених,</w:t>
      </w:r>
      <w:r w:rsidR="001563FD">
        <w:rPr>
          <w:rFonts w:ascii="Arial" w:hAnsi="Arial" w:cs="Arial"/>
        </w:rPr>
        <w:t xml:space="preserve"> </w:t>
      </w:r>
      <w:r w:rsidR="001563FD" w:rsidRPr="001563FD">
        <w:rPr>
          <w:rFonts w:ascii="Arial" w:hAnsi="Arial" w:cs="Arial"/>
          <w:lang w:val="sr-Cyrl-RS"/>
        </w:rPr>
        <w:t xml:space="preserve">(доставља родитељ односно други законски заступник детета или установа прибавља по службеној дужности – може оригинал или фотокопија која може бити старија од 6 месеци и не мора бити оверена од стране јавног бележника); </w:t>
      </w:r>
    </w:p>
    <w:p w:rsidR="001563FD" w:rsidRPr="001563FD" w:rsidRDefault="001563FD" w:rsidP="001563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b/>
          <w:u w:val="single"/>
          <w:lang w:val="sr-Cyrl-RS"/>
        </w:rPr>
        <w:t>д</w:t>
      </w:r>
      <w:r w:rsidRPr="001563FD">
        <w:rPr>
          <w:rFonts w:ascii="Arial" w:hAnsi="Arial" w:cs="Arial"/>
          <w:b/>
          <w:u w:val="single"/>
          <w:lang w:val="sr-Cyrl-RS"/>
        </w:rPr>
        <w:t>оказ о здравственом прегледу детет</w:t>
      </w:r>
      <w:r w:rsidR="00A27614">
        <w:rPr>
          <w:rFonts w:ascii="Arial" w:hAnsi="Arial" w:cs="Arial"/>
          <w:b/>
          <w:u w:val="single"/>
          <w:lang w:val="sr-Cyrl-RS"/>
        </w:rPr>
        <w:t xml:space="preserve">а и вакциналном статусу детета </w:t>
      </w:r>
      <w:r w:rsidRPr="001563FD">
        <w:rPr>
          <w:rFonts w:ascii="Arial" w:hAnsi="Arial" w:cs="Arial"/>
          <w:b/>
          <w:u w:val="single"/>
          <w:lang w:val="sr-Cyrl-RS"/>
        </w:rPr>
        <w:t>издат од надлежне здравствене установе.</w:t>
      </w:r>
    </w:p>
    <w:p w:rsidR="001563FD" w:rsidRPr="001563FD" w:rsidRDefault="001563FD" w:rsidP="001563FD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563FD" w:rsidRDefault="001563FD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>Саглас</w:t>
      </w:r>
      <w:r w:rsidRPr="001563FD">
        <w:rPr>
          <w:rFonts w:ascii="Arial" w:hAnsi="Arial" w:cs="Arial"/>
          <w:lang w:val="sr-Cyrl-RS"/>
        </w:rPr>
        <w:t>ан/сагласна</w:t>
      </w:r>
      <w:r w:rsidR="008A1F12" w:rsidRPr="001563FD">
        <w:rPr>
          <w:rFonts w:ascii="Arial" w:hAnsi="Arial" w:cs="Arial"/>
        </w:rPr>
        <w:t xml:space="preserve"> сам </w:t>
      </w:r>
      <w:r w:rsidR="00A27614">
        <w:rPr>
          <w:rFonts w:ascii="Arial" w:hAnsi="Arial" w:cs="Arial"/>
        </w:rPr>
        <w:t>да се нарочито осетљиви подаци,</w:t>
      </w:r>
      <w:r w:rsidR="00A27614">
        <w:rPr>
          <w:rFonts w:ascii="Arial" w:hAnsi="Arial" w:cs="Arial"/>
          <w:lang w:val="sr-Cyrl-RS"/>
        </w:rPr>
        <w:t xml:space="preserve"> </w:t>
      </w:r>
      <w:r w:rsidR="008A1F12" w:rsidRPr="001563FD">
        <w:rPr>
          <w:rFonts w:ascii="Arial" w:hAnsi="Arial" w:cs="Arial"/>
        </w:rPr>
        <w:t>у складу са Законом</w:t>
      </w:r>
      <w:r>
        <w:rPr>
          <w:rFonts w:ascii="Arial" w:hAnsi="Arial" w:cs="Arial"/>
        </w:rPr>
        <w:t xml:space="preserve"> о заштити података о личности</w:t>
      </w:r>
      <w:r>
        <w:rPr>
          <w:rFonts w:ascii="Arial" w:hAnsi="Arial" w:cs="Arial"/>
          <w:lang w:val="sr-Cyrl-RS"/>
        </w:rPr>
        <w:t xml:space="preserve"> и </w:t>
      </w:r>
      <w:r w:rsidRPr="001563FD">
        <w:rPr>
          <w:rFonts w:ascii="Arial" w:hAnsi="Arial" w:cs="Arial"/>
        </w:rPr>
        <w:t xml:space="preserve">Правилником о заштити података о личности Предшколске </w:t>
      </w:r>
      <w:r>
        <w:rPr>
          <w:rFonts w:ascii="Arial" w:hAnsi="Arial" w:cs="Arial"/>
        </w:rPr>
        <w:t>установе „Ђурђевдан“ Крагујевац</w:t>
      </w:r>
      <w:r w:rsidR="00A27614">
        <w:rPr>
          <w:rFonts w:ascii="Arial" w:hAnsi="Arial" w:cs="Arial"/>
          <w:lang w:val="sr-Cyrl-RS"/>
        </w:rPr>
        <w:t xml:space="preserve"> </w:t>
      </w:r>
      <w:r w:rsidR="008A1F12" w:rsidRPr="001563FD">
        <w:rPr>
          <w:rFonts w:ascii="Arial" w:hAnsi="Arial" w:cs="Arial"/>
        </w:rPr>
        <w:t xml:space="preserve">користе искључиво у сврху уписа детета у </w:t>
      </w:r>
      <w:r w:rsidRPr="001563FD">
        <w:rPr>
          <w:rFonts w:ascii="Arial" w:hAnsi="Arial" w:cs="Arial"/>
          <w:lang w:val="sr-Cyrl-RS"/>
        </w:rPr>
        <w:t>припремни предшколски програм у години пред полазак у школу у трајању од 4 сата</w:t>
      </w:r>
      <w:r w:rsidR="008A1F12" w:rsidRPr="001563FD">
        <w:rPr>
          <w:rFonts w:ascii="Arial" w:hAnsi="Arial" w:cs="Arial"/>
        </w:rPr>
        <w:t xml:space="preserve">. </w:t>
      </w:r>
    </w:p>
    <w:p w:rsidR="001563FD" w:rsidRDefault="008A1F12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>Под пуном кривичном, материјалном и моралном одговорношћу изјављујем да су наведени подаци тачни.</w:t>
      </w:r>
    </w:p>
    <w:p w:rsidR="008A1F12" w:rsidRPr="001563FD" w:rsidRDefault="008A1F12" w:rsidP="00156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1563FD">
        <w:rPr>
          <w:rFonts w:ascii="Arial" w:hAnsi="Arial" w:cs="Arial"/>
        </w:rPr>
        <w:t xml:space="preserve">Изјава о сагласности да се изврши увид, прибаве и обраде лични подаци о којима се води службена евиденција чини саставни део овог </w:t>
      </w:r>
      <w:r w:rsidR="001563FD">
        <w:rPr>
          <w:rFonts w:ascii="Arial" w:hAnsi="Arial" w:cs="Arial"/>
          <w:lang w:val="sr-Cyrl-RS"/>
        </w:rPr>
        <w:t>З</w:t>
      </w:r>
      <w:r w:rsidRPr="001563FD">
        <w:rPr>
          <w:rFonts w:ascii="Arial" w:hAnsi="Arial" w:cs="Arial"/>
        </w:rPr>
        <w:t>ахтева.</w:t>
      </w:r>
    </w:p>
    <w:p w:rsidR="008A1F12" w:rsidRDefault="008A1F12" w:rsidP="00156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1F12" w:rsidRDefault="008A1F12" w:rsidP="00256C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                                             </w:t>
      </w:r>
    </w:p>
    <w:p w:rsidR="008A1F12" w:rsidRDefault="00AA56F6" w:rsidP="00AA56F6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</w:t>
      </w:r>
      <w:r w:rsidR="008A1F12">
        <w:t>(</w:t>
      </w:r>
      <w:r w:rsidR="008A1F12">
        <w:rPr>
          <w:rFonts w:ascii="Arial" w:hAnsi="Arial" w:cs="Arial"/>
        </w:rPr>
        <w:t>подносилац захтева)</w:t>
      </w:r>
    </w:p>
    <w:sectPr w:rsidR="008A1F12" w:rsidSect="00424901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BB" w:rsidRDefault="00F27BBB" w:rsidP="00FA1984">
      <w:pPr>
        <w:spacing w:after="0" w:line="240" w:lineRule="auto"/>
      </w:pPr>
      <w:r>
        <w:separator/>
      </w:r>
    </w:p>
  </w:endnote>
  <w:endnote w:type="continuationSeparator" w:id="0">
    <w:p w:rsidR="00F27BBB" w:rsidRDefault="00F27BBB" w:rsidP="00FA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BB" w:rsidRDefault="00F27BBB" w:rsidP="00FA1984">
      <w:pPr>
        <w:spacing w:after="0" w:line="240" w:lineRule="auto"/>
      </w:pPr>
      <w:r>
        <w:separator/>
      </w:r>
    </w:p>
  </w:footnote>
  <w:footnote w:type="continuationSeparator" w:id="0">
    <w:p w:rsidR="00F27BBB" w:rsidRDefault="00F27BBB" w:rsidP="00FA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EF"/>
    <w:multiLevelType w:val="hybridMultilevel"/>
    <w:tmpl w:val="900A4EA2"/>
    <w:lvl w:ilvl="0" w:tplc="6B2E4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944"/>
    <w:multiLevelType w:val="hybridMultilevel"/>
    <w:tmpl w:val="E1B8E7DA"/>
    <w:lvl w:ilvl="0" w:tplc="4B741C52">
      <w:numFmt w:val="bullet"/>
      <w:lvlText w:val="-"/>
      <w:lvlJc w:val="left"/>
      <w:pPr>
        <w:ind w:left="3690" w:hanging="360"/>
      </w:pPr>
      <w:rPr>
        <w:rFonts w:ascii="Arial" w:eastAsia="Times New Roman" w:hAnsi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53436C94"/>
    <w:multiLevelType w:val="hybridMultilevel"/>
    <w:tmpl w:val="7C006BCE"/>
    <w:lvl w:ilvl="0" w:tplc="E0AA5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05584"/>
    <w:multiLevelType w:val="hybridMultilevel"/>
    <w:tmpl w:val="1A2A125E"/>
    <w:lvl w:ilvl="0" w:tplc="50A414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113A1"/>
    <w:multiLevelType w:val="hybridMultilevel"/>
    <w:tmpl w:val="6C766256"/>
    <w:lvl w:ilvl="0" w:tplc="007026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8"/>
    <w:rsid w:val="0001321D"/>
    <w:rsid w:val="0001775A"/>
    <w:rsid w:val="000219B5"/>
    <w:rsid w:val="00024615"/>
    <w:rsid w:val="0003132B"/>
    <w:rsid w:val="00031837"/>
    <w:rsid w:val="00046F3E"/>
    <w:rsid w:val="00047342"/>
    <w:rsid w:val="000518AA"/>
    <w:rsid w:val="00055B02"/>
    <w:rsid w:val="0005682E"/>
    <w:rsid w:val="000647D0"/>
    <w:rsid w:val="00066388"/>
    <w:rsid w:val="0006779C"/>
    <w:rsid w:val="0007348A"/>
    <w:rsid w:val="00073B51"/>
    <w:rsid w:val="00084293"/>
    <w:rsid w:val="0009360A"/>
    <w:rsid w:val="0009421D"/>
    <w:rsid w:val="000A256E"/>
    <w:rsid w:val="000A56B2"/>
    <w:rsid w:val="000A759F"/>
    <w:rsid w:val="000A7616"/>
    <w:rsid w:val="000C5CC7"/>
    <w:rsid w:val="000C7C60"/>
    <w:rsid w:val="000D7E1E"/>
    <w:rsid w:val="000E075F"/>
    <w:rsid w:val="000E07DC"/>
    <w:rsid w:val="000E1059"/>
    <w:rsid w:val="000E20D2"/>
    <w:rsid w:val="000E42F5"/>
    <w:rsid w:val="000E5E57"/>
    <w:rsid w:val="000F5B5F"/>
    <w:rsid w:val="0011284A"/>
    <w:rsid w:val="00113B0A"/>
    <w:rsid w:val="0013324A"/>
    <w:rsid w:val="001358B6"/>
    <w:rsid w:val="0014360F"/>
    <w:rsid w:val="001563FD"/>
    <w:rsid w:val="00162B9A"/>
    <w:rsid w:val="00164310"/>
    <w:rsid w:val="00165325"/>
    <w:rsid w:val="0017050F"/>
    <w:rsid w:val="001717F6"/>
    <w:rsid w:val="001768DE"/>
    <w:rsid w:val="00183CCE"/>
    <w:rsid w:val="001A4B10"/>
    <w:rsid w:val="001A6646"/>
    <w:rsid w:val="001A6DEB"/>
    <w:rsid w:val="001B1B62"/>
    <w:rsid w:val="001B41FA"/>
    <w:rsid w:val="001D4A87"/>
    <w:rsid w:val="001E1255"/>
    <w:rsid w:val="001E38BE"/>
    <w:rsid w:val="001E4030"/>
    <w:rsid w:val="001E58B2"/>
    <w:rsid w:val="001F287E"/>
    <w:rsid w:val="001F309B"/>
    <w:rsid w:val="001F3E52"/>
    <w:rsid w:val="001F5A6A"/>
    <w:rsid w:val="001F6893"/>
    <w:rsid w:val="001F7AC8"/>
    <w:rsid w:val="00202CB5"/>
    <w:rsid w:val="0020566B"/>
    <w:rsid w:val="0020583A"/>
    <w:rsid w:val="00206EE1"/>
    <w:rsid w:val="00213E7A"/>
    <w:rsid w:val="00220D4F"/>
    <w:rsid w:val="00221668"/>
    <w:rsid w:val="00223E74"/>
    <w:rsid w:val="00231219"/>
    <w:rsid w:val="0024741A"/>
    <w:rsid w:val="0025035B"/>
    <w:rsid w:val="00254680"/>
    <w:rsid w:val="00256C24"/>
    <w:rsid w:val="00264ADD"/>
    <w:rsid w:val="002719C0"/>
    <w:rsid w:val="00272B52"/>
    <w:rsid w:val="002947DD"/>
    <w:rsid w:val="00297DA9"/>
    <w:rsid w:val="002A29EB"/>
    <w:rsid w:val="002A4DE8"/>
    <w:rsid w:val="002A5AF6"/>
    <w:rsid w:val="002A6E0A"/>
    <w:rsid w:val="002B141C"/>
    <w:rsid w:val="002B15F2"/>
    <w:rsid w:val="002B34B8"/>
    <w:rsid w:val="002C1629"/>
    <w:rsid w:val="002C431D"/>
    <w:rsid w:val="002C4875"/>
    <w:rsid w:val="002D3C35"/>
    <w:rsid w:val="002D516C"/>
    <w:rsid w:val="002E4E7D"/>
    <w:rsid w:val="002E515B"/>
    <w:rsid w:val="002F0C76"/>
    <w:rsid w:val="00321D79"/>
    <w:rsid w:val="003232E1"/>
    <w:rsid w:val="0033001E"/>
    <w:rsid w:val="00336D4F"/>
    <w:rsid w:val="00343706"/>
    <w:rsid w:val="00344425"/>
    <w:rsid w:val="003511A6"/>
    <w:rsid w:val="00352075"/>
    <w:rsid w:val="00355841"/>
    <w:rsid w:val="00356215"/>
    <w:rsid w:val="00363A7D"/>
    <w:rsid w:val="003654B1"/>
    <w:rsid w:val="00365DA8"/>
    <w:rsid w:val="003662AE"/>
    <w:rsid w:val="00371B0D"/>
    <w:rsid w:val="003759CD"/>
    <w:rsid w:val="00377788"/>
    <w:rsid w:val="00381952"/>
    <w:rsid w:val="00381B53"/>
    <w:rsid w:val="00383A1B"/>
    <w:rsid w:val="00384591"/>
    <w:rsid w:val="00386365"/>
    <w:rsid w:val="00387D6C"/>
    <w:rsid w:val="003A3C83"/>
    <w:rsid w:val="003A5BF4"/>
    <w:rsid w:val="003B131D"/>
    <w:rsid w:val="003C472D"/>
    <w:rsid w:val="003E07F1"/>
    <w:rsid w:val="003E16B4"/>
    <w:rsid w:val="003E4721"/>
    <w:rsid w:val="003E73F5"/>
    <w:rsid w:val="0041018F"/>
    <w:rsid w:val="00411D4C"/>
    <w:rsid w:val="00412F9E"/>
    <w:rsid w:val="004134FB"/>
    <w:rsid w:val="00415DEA"/>
    <w:rsid w:val="00420794"/>
    <w:rsid w:val="00424295"/>
    <w:rsid w:val="00424901"/>
    <w:rsid w:val="00432A70"/>
    <w:rsid w:val="00441E2C"/>
    <w:rsid w:val="00443BE2"/>
    <w:rsid w:val="00451E8B"/>
    <w:rsid w:val="00456321"/>
    <w:rsid w:val="004620F7"/>
    <w:rsid w:val="0049603C"/>
    <w:rsid w:val="004974C6"/>
    <w:rsid w:val="004A1F22"/>
    <w:rsid w:val="004B4744"/>
    <w:rsid w:val="004D457D"/>
    <w:rsid w:val="004D4C0C"/>
    <w:rsid w:val="004F3FCD"/>
    <w:rsid w:val="004F4FA3"/>
    <w:rsid w:val="004F6110"/>
    <w:rsid w:val="00505231"/>
    <w:rsid w:val="0051370C"/>
    <w:rsid w:val="00517C28"/>
    <w:rsid w:val="005204AD"/>
    <w:rsid w:val="005211CE"/>
    <w:rsid w:val="005247EC"/>
    <w:rsid w:val="00525B90"/>
    <w:rsid w:val="005371D3"/>
    <w:rsid w:val="0054344A"/>
    <w:rsid w:val="00545BF3"/>
    <w:rsid w:val="00546FE5"/>
    <w:rsid w:val="00560A33"/>
    <w:rsid w:val="00564C02"/>
    <w:rsid w:val="005720E7"/>
    <w:rsid w:val="00580A71"/>
    <w:rsid w:val="00580AC7"/>
    <w:rsid w:val="00583197"/>
    <w:rsid w:val="00583657"/>
    <w:rsid w:val="005922B0"/>
    <w:rsid w:val="00593F9F"/>
    <w:rsid w:val="0059461D"/>
    <w:rsid w:val="005A107F"/>
    <w:rsid w:val="005A622C"/>
    <w:rsid w:val="005C2AF9"/>
    <w:rsid w:val="005C54CB"/>
    <w:rsid w:val="005D3324"/>
    <w:rsid w:val="005D5832"/>
    <w:rsid w:val="005E2DF5"/>
    <w:rsid w:val="005E4009"/>
    <w:rsid w:val="005E686D"/>
    <w:rsid w:val="005F01A8"/>
    <w:rsid w:val="005F027D"/>
    <w:rsid w:val="005F1614"/>
    <w:rsid w:val="005F2301"/>
    <w:rsid w:val="005F2B46"/>
    <w:rsid w:val="00606587"/>
    <w:rsid w:val="006146C4"/>
    <w:rsid w:val="006212AE"/>
    <w:rsid w:val="006217F4"/>
    <w:rsid w:val="00635D53"/>
    <w:rsid w:val="00636557"/>
    <w:rsid w:val="00651317"/>
    <w:rsid w:val="00657FD4"/>
    <w:rsid w:val="006641A6"/>
    <w:rsid w:val="006659A8"/>
    <w:rsid w:val="00665EE1"/>
    <w:rsid w:val="006719AA"/>
    <w:rsid w:val="00671EDC"/>
    <w:rsid w:val="0068148D"/>
    <w:rsid w:val="00686CFA"/>
    <w:rsid w:val="00686E53"/>
    <w:rsid w:val="006914C3"/>
    <w:rsid w:val="00691529"/>
    <w:rsid w:val="00692915"/>
    <w:rsid w:val="006934AF"/>
    <w:rsid w:val="006953F5"/>
    <w:rsid w:val="00697E88"/>
    <w:rsid w:val="006A484C"/>
    <w:rsid w:val="006A758B"/>
    <w:rsid w:val="006B0AD6"/>
    <w:rsid w:val="006B1D78"/>
    <w:rsid w:val="006C453F"/>
    <w:rsid w:val="006D503B"/>
    <w:rsid w:val="006D649C"/>
    <w:rsid w:val="006D7F94"/>
    <w:rsid w:val="006E0E56"/>
    <w:rsid w:val="006E62C3"/>
    <w:rsid w:val="00701E87"/>
    <w:rsid w:val="007036CE"/>
    <w:rsid w:val="00705C8A"/>
    <w:rsid w:val="00707376"/>
    <w:rsid w:val="0071145B"/>
    <w:rsid w:val="00714FCF"/>
    <w:rsid w:val="0071565B"/>
    <w:rsid w:val="00724A30"/>
    <w:rsid w:val="007314C9"/>
    <w:rsid w:val="00733EA6"/>
    <w:rsid w:val="007464B8"/>
    <w:rsid w:val="00750D38"/>
    <w:rsid w:val="007631C2"/>
    <w:rsid w:val="00767EF2"/>
    <w:rsid w:val="00774696"/>
    <w:rsid w:val="00782E28"/>
    <w:rsid w:val="00783534"/>
    <w:rsid w:val="00793DD6"/>
    <w:rsid w:val="0079454C"/>
    <w:rsid w:val="0079767F"/>
    <w:rsid w:val="007B2470"/>
    <w:rsid w:val="007B4657"/>
    <w:rsid w:val="007B6C06"/>
    <w:rsid w:val="007C1E45"/>
    <w:rsid w:val="007C4034"/>
    <w:rsid w:val="007E3DDA"/>
    <w:rsid w:val="007E7B0C"/>
    <w:rsid w:val="007F2007"/>
    <w:rsid w:val="007F2179"/>
    <w:rsid w:val="007F40E9"/>
    <w:rsid w:val="007F44C4"/>
    <w:rsid w:val="00802025"/>
    <w:rsid w:val="00802DAA"/>
    <w:rsid w:val="00806508"/>
    <w:rsid w:val="00812C82"/>
    <w:rsid w:val="0081777D"/>
    <w:rsid w:val="00823379"/>
    <w:rsid w:val="00830989"/>
    <w:rsid w:val="008332BA"/>
    <w:rsid w:val="00840FC8"/>
    <w:rsid w:val="00844C4A"/>
    <w:rsid w:val="0084668B"/>
    <w:rsid w:val="00853B93"/>
    <w:rsid w:val="00853CDF"/>
    <w:rsid w:val="00862631"/>
    <w:rsid w:val="00862F40"/>
    <w:rsid w:val="0087122F"/>
    <w:rsid w:val="00874CBD"/>
    <w:rsid w:val="008800E7"/>
    <w:rsid w:val="008829DE"/>
    <w:rsid w:val="008830AF"/>
    <w:rsid w:val="0088624C"/>
    <w:rsid w:val="008873F9"/>
    <w:rsid w:val="00895C48"/>
    <w:rsid w:val="00896B0E"/>
    <w:rsid w:val="008A0752"/>
    <w:rsid w:val="008A1F12"/>
    <w:rsid w:val="008B5EFF"/>
    <w:rsid w:val="008C1A56"/>
    <w:rsid w:val="008C1BE7"/>
    <w:rsid w:val="008C6D3B"/>
    <w:rsid w:val="008D6CCB"/>
    <w:rsid w:val="008E338B"/>
    <w:rsid w:val="008E3892"/>
    <w:rsid w:val="008F0790"/>
    <w:rsid w:val="008F0DC4"/>
    <w:rsid w:val="008F20DE"/>
    <w:rsid w:val="00901CB8"/>
    <w:rsid w:val="009034B8"/>
    <w:rsid w:val="00904349"/>
    <w:rsid w:val="00904B93"/>
    <w:rsid w:val="0090513B"/>
    <w:rsid w:val="00906497"/>
    <w:rsid w:val="00920B2B"/>
    <w:rsid w:val="0092440E"/>
    <w:rsid w:val="0092515E"/>
    <w:rsid w:val="009262ED"/>
    <w:rsid w:val="00940E09"/>
    <w:rsid w:val="00944F65"/>
    <w:rsid w:val="009501CF"/>
    <w:rsid w:val="00964C8E"/>
    <w:rsid w:val="0099321C"/>
    <w:rsid w:val="00994A14"/>
    <w:rsid w:val="00997802"/>
    <w:rsid w:val="009A3367"/>
    <w:rsid w:val="009A4466"/>
    <w:rsid w:val="009B364F"/>
    <w:rsid w:val="009B78D7"/>
    <w:rsid w:val="009C52B3"/>
    <w:rsid w:val="009D3C9A"/>
    <w:rsid w:val="009E4A68"/>
    <w:rsid w:val="009E5017"/>
    <w:rsid w:val="009E5EA7"/>
    <w:rsid w:val="009F6F54"/>
    <w:rsid w:val="00A00284"/>
    <w:rsid w:val="00A11A08"/>
    <w:rsid w:val="00A1312A"/>
    <w:rsid w:val="00A15E54"/>
    <w:rsid w:val="00A16821"/>
    <w:rsid w:val="00A27614"/>
    <w:rsid w:val="00A334BE"/>
    <w:rsid w:val="00A335F5"/>
    <w:rsid w:val="00A375F8"/>
    <w:rsid w:val="00A436AA"/>
    <w:rsid w:val="00A466B0"/>
    <w:rsid w:val="00A46E59"/>
    <w:rsid w:val="00A46E5B"/>
    <w:rsid w:val="00A47934"/>
    <w:rsid w:val="00A55208"/>
    <w:rsid w:val="00A670F9"/>
    <w:rsid w:val="00A67973"/>
    <w:rsid w:val="00A7213A"/>
    <w:rsid w:val="00A72B71"/>
    <w:rsid w:val="00A805EB"/>
    <w:rsid w:val="00A86397"/>
    <w:rsid w:val="00AA4FAA"/>
    <w:rsid w:val="00AA56F6"/>
    <w:rsid w:val="00AA6520"/>
    <w:rsid w:val="00AA670E"/>
    <w:rsid w:val="00AB36FE"/>
    <w:rsid w:val="00AB3F01"/>
    <w:rsid w:val="00AC5AF2"/>
    <w:rsid w:val="00AC6785"/>
    <w:rsid w:val="00AD337A"/>
    <w:rsid w:val="00AD773C"/>
    <w:rsid w:val="00AE26C1"/>
    <w:rsid w:val="00AE5464"/>
    <w:rsid w:val="00AF1456"/>
    <w:rsid w:val="00AF5270"/>
    <w:rsid w:val="00AF5F2F"/>
    <w:rsid w:val="00B0149D"/>
    <w:rsid w:val="00B139D6"/>
    <w:rsid w:val="00B14968"/>
    <w:rsid w:val="00B21E55"/>
    <w:rsid w:val="00B225C9"/>
    <w:rsid w:val="00B24C5F"/>
    <w:rsid w:val="00B2561F"/>
    <w:rsid w:val="00B35EAA"/>
    <w:rsid w:val="00B4507D"/>
    <w:rsid w:val="00B51B9E"/>
    <w:rsid w:val="00B55669"/>
    <w:rsid w:val="00B62868"/>
    <w:rsid w:val="00B64579"/>
    <w:rsid w:val="00B74123"/>
    <w:rsid w:val="00B743EF"/>
    <w:rsid w:val="00B745AC"/>
    <w:rsid w:val="00B74DE4"/>
    <w:rsid w:val="00B75343"/>
    <w:rsid w:val="00B75FFC"/>
    <w:rsid w:val="00B8564E"/>
    <w:rsid w:val="00B91D2A"/>
    <w:rsid w:val="00B97C27"/>
    <w:rsid w:val="00BA7AD0"/>
    <w:rsid w:val="00BB1E34"/>
    <w:rsid w:val="00BC1630"/>
    <w:rsid w:val="00BE6A7B"/>
    <w:rsid w:val="00BE7646"/>
    <w:rsid w:val="00C052F0"/>
    <w:rsid w:val="00C074FF"/>
    <w:rsid w:val="00C14A97"/>
    <w:rsid w:val="00C16C3B"/>
    <w:rsid w:val="00C27AEB"/>
    <w:rsid w:val="00C30520"/>
    <w:rsid w:val="00C329C5"/>
    <w:rsid w:val="00C44AA8"/>
    <w:rsid w:val="00C469F1"/>
    <w:rsid w:val="00C46CFC"/>
    <w:rsid w:val="00C47868"/>
    <w:rsid w:val="00C57C8C"/>
    <w:rsid w:val="00C61E53"/>
    <w:rsid w:val="00C632D7"/>
    <w:rsid w:val="00C7252F"/>
    <w:rsid w:val="00C77884"/>
    <w:rsid w:val="00C825A5"/>
    <w:rsid w:val="00C82E74"/>
    <w:rsid w:val="00C96B39"/>
    <w:rsid w:val="00CA0A80"/>
    <w:rsid w:val="00CA2774"/>
    <w:rsid w:val="00CA2B1A"/>
    <w:rsid w:val="00CB5C63"/>
    <w:rsid w:val="00CC0682"/>
    <w:rsid w:val="00CD736F"/>
    <w:rsid w:val="00CE39BB"/>
    <w:rsid w:val="00CF2D5E"/>
    <w:rsid w:val="00CF557C"/>
    <w:rsid w:val="00D05049"/>
    <w:rsid w:val="00D21FEC"/>
    <w:rsid w:val="00D269D9"/>
    <w:rsid w:val="00D3459E"/>
    <w:rsid w:val="00D36D27"/>
    <w:rsid w:val="00D37E3E"/>
    <w:rsid w:val="00D41C7C"/>
    <w:rsid w:val="00D44F5F"/>
    <w:rsid w:val="00D46B73"/>
    <w:rsid w:val="00D500B4"/>
    <w:rsid w:val="00D5150C"/>
    <w:rsid w:val="00D534DE"/>
    <w:rsid w:val="00D5587D"/>
    <w:rsid w:val="00D62D02"/>
    <w:rsid w:val="00D63842"/>
    <w:rsid w:val="00D73D05"/>
    <w:rsid w:val="00D81E1E"/>
    <w:rsid w:val="00D87BB2"/>
    <w:rsid w:val="00D87F71"/>
    <w:rsid w:val="00D93516"/>
    <w:rsid w:val="00D968B6"/>
    <w:rsid w:val="00DA38E0"/>
    <w:rsid w:val="00DD17BB"/>
    <w:rsid w:val="00DD21FD"/>
    <w:rsid w:val="00DE2EEF"/>
    <w:rsid w:val="00DF2068"/>
    <w:rsid w:val="00DF2717"/>
    <w:rsid w:val="00DF7FF6"/>
    <w:rsid w:val="00E03269"/>
    <w:rsid w:val="00E12ACC"/>
    <w:rsid w:val="00E161EE"/>
    <w:rsid w:val="00E202DE"/>
    <w:rsid w:val="00E315CA"/>
    <w:rsid w:val="00E4127F"/>
    <w:rsid w:val="00E503A4"/>
    <w:rsid w:val="00E53FD3"/>
    <w:rsid w:val="00E5460C"/>
    <w:rsid w:val="00E55D70"/>
    <w:rsid w:val="00E62065"/>
    <w:rsid w:val="00E66A5D"/>
    <w:rsid w:val="00E67D29"/>
    <w:rsid w:val="00E704F3"/>
    <w:rsid w:val="00E756FF"/>
    <w:rsid w:val="00E7594A"/>
    <w:rsid w:val="00E91C31"/>
    <w:rsid w:val="00E92707"/>
    <w:rsid w:val="00E934DF"/>
    <w:rsid w:val="00EA0FB1"/>
    <w:rsid w:val="00EA37E0"/>
    <w:rsid w:val="00EB1591"/>
    <w:rsid w:val="00EC0DA6"/>
    <w:rsid w:val="00EC5410"/>
    <w:rsid w:val="00ED1A88"/>
    <w:rsid w:val="00ED57E4"/>
    <w:rsid w:val="00ED7879"/>
    <w:rsid w:val="00EE2FFC"/>
    <w:rsid w:val="00EF3242"/>
    <w:rsid w:val="00EF556D"/>
    <w:rsid w:val="00F005B1"/>
    <w:rsid w:val="00F018AD"/>
    <w:rsid w:val="00F03509"/>
    <w:rsid w:val="00F134EC"/>
    <w:rsid w:val="00F16576"/>
    <w:rsid w:val="00F226F3"/>
    <w:rsid w:val="00F27947"/>
    <w:rsid w:val="00F27BBB"/>
    <w:rsid w:val="00F27DAA"/>
    <w:rsid w:val="00F3747A"/>
    <w:rsid w:val="00F436E4"/>
    <w:rsid w:val="00F4390C"/>
    <w:rsid w:val="00F452DD"/>
    <w:rsid w:val="00F56292"/>
    <w:rsid w:val="00F56DF7"/>
    <w:rsid w:val="00F61512"/>
    <w:rsid w:val="00F66DCB"/>
    <w:rsid w:val="00F67F43"/>
    <w:rsid w:val="00F76EDF"/>
    <w:rsid w:val="00F81107"/>
    <w:rsid w:val="00F81A4E"/>
    <w:rsid w:val="00FA1984"/>
    <w:rsid w:val="00FA476E"/>
    <w:rsid w:val="00FB56A2"/>
    <w:rsid w:val="00FC1440"/>
    <w:rsid w:val="00FC578D"/>
    <w:rsid w:val="00FD1050"/>
    <w:rsid w:val="00FD2DCF"/>
    <w:rsid w:val="00FE3AB5"/>
    <w:rsid w:val="00FE463B"/>
    <w:rsid w:val="00FF6D8E"/>
    <w:rsid w:val="00FF7207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AppData\Roaming\Microsoft\Templates\Face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Sanja Jakovljevic</cp:lastModifiedBy>
  <cp:revision>16</cp:revision>
  <cp:lastPrinted>2018-04-02T09:50:00Z</cp:lastPrinted>
  <dcterms:created xsi:type="dcterms:W3CDTF">2023-05-09T10:42:00Z</dcterms:created>
  <dcterms:modified xsi:type="dcterms:W3CDTF">2024-05-09T20:52:00Z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